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11" w:rsidRPr="00F70E58" w:rsidRDefault="00F4202A" w:rsidP="00983311">
      <w:r>
        <w:rPr>
          <w:noProof/>
        </w:rPr>
        <w:drawing>
          <wp:inline distT="0" distB="0" distL="0" distR="0">
            <wp:extent cx="5943600" cy="1009650"/>
            <wp:effectExtent l="0" t="0" r="0" b="0"/>
            <wp:docPr id="1" name="Picture 1"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pPr>
        <w:jc w:val="center"/>
        <w:rPr>
          <w:b/>
          <w:sz w:val="32"/>
          <w:szCs w:val="32"/>
        </w:rPr>
      </w:pPr>
      <w:r w:rsidRPr="00F80C02">
        <w:rPr>
          <w:b/>
          <w:sz w:val="32"/>
          <w:szCs w:val="32"/>
        </w:rPr>
        <w:t>UA/NASA Space Grant Graduate Fellowship Application</w:t>
      </w:r>
    </w:p>
    <w:p w:rsidR="00983311" w:rsidRDefault="00983311">
      <w:pPr>
        <w:jc w:val="center"/>
      </w:pPr>
    </w:p>
    <w:p w:rsidR="00983311" w:rsidRPr="00F80C02" w:rsidRDefault="00983311" w:rsidP="00983311">
      <w:pPr>
        <w:pStyle w:val="BodyText"/>
        <w:rPr>
          <w:b/>
          <w:caps/>
          <w:color w:val="auto"/>
          <w:szCs w:val="24"/>
        </w:rPr>
      </w:pPr>
      <w:r>
        <w:rPr>
          <w:b/>
          <w:caps/>
          <w:color w:val="auto"/>
          <w:szCs w:val="24"/>
        </w:rPr>
        <w:t>A.  APPLICATION COVER SHEET</w:t>
      </w:r>
    </w:p>
    <w:p w:rsidR="00983311" w:rsidRDefault="00983311">
      <w:pPr>
        <w:jc w:val="cente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Affiliate</w:t>
      </w:r>
      <w:r w:rsidRPr="00F80C02">
        <w:rPr>
          <w:rFonts w:ascii="Times New Roman" w:hAnsi="Times New Roman" w:cs="Times New Roman"/>
          <w:sz w:val="24"/>
          <w:szCs w:val="24"/>
        </w:rPr>
        <w:t>:</w:t>
      </w:r>
      <w:r w:rsidRPr="00F80C02">
        <w:rPr>
          <w:rFonts w:ascii="Times New Roman" w:hAnsi="Times New Roman" w:cs="Times New Roman"/>
          <w:sz w:val="24"/>
          <w:szCs w:val="24"/>
        </w:rPr>
        <w:tab/>
      </w:r>
      <w:r>
        <w:rPr>
          <w:rFonts w:ascii="Times New Roman" w:hAnsi="Times New Roman" w:cs="Times New Roman"/>
          <w:sz w:val="24"/>
          <w:szCs w:val="24"/>
        </w:rPr>
        <w:t xml:space="preserve">  </w:t>
      </w:r>
      <w:r w:rsidRPr="00F80C02">
        <w:rPr>
          <w:rFonts w:ascii="Times New Roman" w:hAnsi="Times New Roman" w:cs="Times New Roman"/>
          <w:sz w:val="24"/>
          <w:szCs w:val="24"/>
        </w:rPr>
        <w:t>University of Arizona</w:t>
      </w:r>
      <w:r w:rsidRPr="005F40BA">
        <w:rPr>
          <w:rFonts w:ascii="Times New Roman" w:hAnsi="Times New Roman" w:cs="Times New Roman"/>
        </w:rPr>
        <w:t>*</w:t>
      </w:r>
      <w:r w:rsidRPr="00F80C02">
        <w:rPr>
          <w:rFonts w:ascii="Times New Roman" w:hAnsi="Times New Roman" w:cs="Times New Roman"/>
          <w:sz w:val="24"/>
          <w:szCs w:val="24"/>
        </w:rPr>
        <w:tab/>
      </w:r>
      <w:r w:rsidRPr="00F80C02">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Project</w:t>
      </w:r>
      <w:r w:rsidRPr="00F80C02">
        <w:rPr>
          <w:rFonts w:ascii="Times New Roman" w:hAnsi="Times New Roman" w:cs="Times New Roman"/>
          <w:sz w:val="24"/>
          <w:szCs w:val="24"/>
        </w:rPr>
        <w:t>:  Graduate Fellowship Program</w:t>
      </w:r>
    </w:p>
    <w:p w:rsidR="00983311" w:rsidRPr="005F40BA" w:rsidRDefault="00983311">
      <w:pPr>
        <w:pStyle w:val="HTMLPreformatted"/>
        <w:rPr>
          <w:rFonts w:ascii="Times New Roman" w:hAnsi="Times New Roman" w:cs="Times New Roman"/>
          <w:i/>
        </w:rPr>
      </w:pPr>
      <w:r w:rsidRPr="005F40BA">
        <w:rPr>
          <w:rFonts w:ascii="Times New Roman" w:hAnsi="Times New Roman" w:cs="Times New Roman"/>
          <w:i/>
        </w:rPr>
        <w:t>*Must be</w:t>
      </w:r>
      <w:r>
        <w:rPr>
          <w:rFonts w:ascii="Times New Roman" w:hAnsi="Times New Roman" w:cs="Times New Roman"/>
          <w:i/>
        </w:rPr>
        <w:t xml:space="preserve"> US Citizen and </w:t>
      </w:r>
      <w:r w:rsidRPr="005F40BA">
        <w:rPr>
          <w:rFonts w:ascii="Times New Roman" w:hAnsi="Times New Roman" w:cs="Times New Roman"/>
          <w:i/>
        </w:rPr>
        <w:t>accepted by a UA graduate degree program (future student) or enrolled as a full time graduate student (current student) at the University of Arizona upon application.</w:t>
      </w:r>
    </w:p>
    <w:p w:rsidR="00983311" w:rsidRPr="00F80C02" w:rsidRDefault="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First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Middle Initial</w:t>
      </w:r>
      <w:r>
        <w:rPr>
          <w:rFonts w:ascii="Times New Roman" w:hAnsi="Times New Roman" w:cs="Times New Roman"/>
          <w:sz w:val="24"/>
          <w:szCs w:val="24"/>
        </w:rPr>
        <w:t xml:space="preserve">:  </w:t>
      </w:r>
      <w:r>
        <w:rPr>
          <w:rFonts w:ascii="Times New Roman" w:hAnsi="Times New Roman" w:cs="Times New Roman"/>
          <w:sz w:val="24"/>
          <w:szCs w:val="24"/>
        </w:rPr>
        <w:tab/>
      </w:r>
      <w:r w:rsidRPr="00F80C02">
        <w:rPr>
          <w:rFonts w:ascii="Times New Roman" w:hAnsi="Times New Roman" w:cs="Times New Roman"/>
          <w:sz w:val="24"/>
          <w:szCs w:val="24"/>
        </w:rPr>
        <w:tab/>
      </w:r>
    </w:p>
    <w:p w:rsidR="00983311" w:rsidRPr="00F80C02" w:rsidRDefault="00983311">
      <w:pPr>
        <w:pStyle w:val="HTMLPreformatted"/>
        <w:rPr>
          <w:rFonts w:ascii="Times New Roman" w:hAnsi="Times New Roman" w:cs="Times New Roman"/>
          <w:sz w:val="24"/>
          <w:szCs w:val="24"/>
        </w:rPr>
      </w:pPr>
    </w:p>
    <w:p w:rsidR="00983311"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Last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Student ID</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Major</w:t>
      </w:r>
      <w:r>
        <w:rPr>
          <w:rFonts w:ascii="Times New Roman" w:hAnsi="Times New Roman" w:cs="Times New Roman"/>
          <w:sz w:val="24"/>
          <w:szCs w:val="24"/>
        </w:rPr>
        <w:t xml:space="preserve">:  </w:t>
      </w:r>
    </w:p>
    <w:p w:rsidR="00983311" w:rsidRDefault="00983311">
      <w:pPr>
        <w:pStyle w:val="HTMLPreformatted"/>
        <w:rPr>
          <w:rFonts w:ascii="Times New Roman" w:hAnsi="Times New Roman" w:cs="Times New Roman"/>
          <w:sz w:val="24"/>
          <w:szCs w:val="24"/>
        </w:rPr>
      </w:pPr>
    </w:p>
    <w:p w:rsidR="00983311" w:rsidRDefault="00983311"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UA </w:t>
      </w:r>
      <w:r w:rsidRPr="00F80C02">
        <w:rPr>
          <w:rFonts w:ascii="Times New Roman" w:hAnsi="Times New Roman" w:cs="Times New Roman"/>
          <w:b/>
          <w:sz w:val="24"/>
          <w:szCs w:val="24"/>
        </w:rPr>
        <w:t>Department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Minor</w:t>
      </w:r>
      <w:r>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Default="00547077" w:rsidP="00547077">
      <w:pPr>
        <w:pStyle w:val="HTMLPreformatted"/>
        <w:pBdr>
          <w:bottom w:val="single" w:sz="6" w:space="1" w:color="auto"/>
        </w:pBdr>
        <w:ind w:left="916" w:hanging="916"/>
        <w:rPr>
          <w:rFonts w:ascii="Times New Roman" w:hAnsi="Times New Roman" w:cs="Times New Roman"/>
          <w:sz w:val="24"/>
          <w:szCs w:val="24"/>
        </w:rPr>
      </w:pPr>
      <w:r>
        <w:rPr>
          <w:rFonts w:ascii="Times New Roman" w:hAnsi="Times New Roman" w:cs="Times New Roman"/>
          <w:b/>
          <w:sz w:val="24"/>
          <w:szCs w:val="24"/>
        </w:rPr>
        <w:t>Enrolled for M.S.</w:t>
      </w:r>
      <w:r w:rsidR="00983311" w:rsidRPr="00F80C02">
        <w:rPr>
          <w:rFonts w:ascii="Times New Roman" w:hAnsi="Times New Roman" w:cs="Times New Roman"/>
          <w:b/>
          <w:sz w:val="24"/>
          <w:szCs w:val="24"/>
        </w:rPr>
        <w:t xml:space="preserve"> or </w:t>
      </w:r>
      <w:r>
        <w:rPr>
          <w:rFonts w:ascii="Times New Roman" w:hAnsi="Times New Roman" w:cs="Times New Roman"/>
          <w:b/>
          <w:sz w:val="24"/>
          <w:szCs w:val="24"/>
        </w:rPr>
        <w:t>Ph.D.</w:t>
      </w:r>
      <w:r w:rsidR="00C76426">
        <w:rPr>
          <w:rFonts w:ascii="Times New Roman" w:hAnsi="Times New Roman" w:cs="Times New Roman"/>
          <w:sz w:val="24"/>
          <w:szCs w:val="24"/>
        </w:rPr>
        <w:t>?</w:t>
      </w:r>
      <w:r w:rsidR="00983311">
        <w:rPr>
          <w:rFonts w:ascii="Times New Roman" w:hAnsi="Times New Roman" w:cs="Times New Roman"/>
          <w:sz w:val="24"/>
          <w:szCs w:val="24"/>
        </w:rPr>
        <w:tab/>
      </w:r>
      <w:r w:rsidR="00983311">
        <w:rPr>
          <w:rFonts w:ascii="Times New Roman" w:hAnsi="Times New Roman" w:cs="Times New Roman"/>
          <w:sz w:val="24"/>
          <w:szCs w:val="24"/>
        </w:rPr>
        <w:tab/>
      </w:r>
      <w:r w:rsidR="00983311">
        <w:rPr>
          <w:rFonts w:ascii="Times New Roman" w:hAnsi="Times New Roman" w:cs="Times New Roman"/>
          <w:sz w:val="24"/>
          <w:szCs w:val="24"/>
        </w:rPr>
        <w:tab/>
      </w:r>
      <w:r w:rsidR="00433BE9">
        <w:rPr>
          <w:rFonts w:ascii="Times New Roman" w:hAnsi="Times New Roman" w:cs="Times New Roman"/>
          <w:b/>
          <w:sz w:val="24"/>
          <w:szCs w:val="24"/>
        </w:rPr>
        <w:t>Anticipated Graduation Date</w:t>
      </w:r>
      <w:r w:rsidR="00983311">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Default="00983311">
      <w:pPr>
        <w:pStyle w:val="HTMLPreformatted"/>
        <w:pBdr>
          <w:bottom w:val="single" w:sz="6" w:space="1" w:color="auto"/>
        </w:pBdr>
        <w:rPr>
          <w:rFonts w:ascii="Times New Roman" w:hAnsi="Times New Roman" w:cs="Times New Roman"/>
          <w:sz w:val="24"/>
          <w:szCs w:val="24"/>
        </w:rPr>
      </w:pPr>
      <w:r w:rsidRPr="005503E8">
        <w:rPr>
          <w:rFonts w:ascii="Times New Roman" w:hAnsi="Times New Roman" w:cs="Times New Roman"/>
          <w:b/>
          <w:sz w:val="24"/>
          <w:szCs w:val="24"/>
        </w:rPr>
        <w:t>Advisor/Mentor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Current Grad GPA</w:t>
      </w:r>
      <w:r w:rsidRPr="00F80C02">
        <w:rPr>
          <w:rFonts w:ascii="Times New Roman" w:hAnsi="Times New Roman" w:cs="Times New Roman"/>
          <w:sz w:val="24"/>
          <w:szCs w:val="24"/>
        </w:rPr>
        <w:t xml:space="preserve">:  </w:t>
      </w:r>
    </w:p>
    <w:p w:rsidR="00983311" w:rsidRPr="00F80C02" w:rsidRDefault="00983311">
      <w:pPr>
        <w:pStyle w:val="HTMLPreformatted"/>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77BB5" w:rsidTr="00977BB5">
        <w:tc>
          <w:tcPr>
            <w:tcW w:w="3116" w:type="dxa"/>
            <w:vMerge w:val="restart"/>
          </w:tcPr>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b/>
                <w:sz w:val="24"/>
                <w:szCs w:val="24"/>
              </w:rPr>
              <w:t>Demographics</w:t>
            </w:r>
            <w:r w:rsidRPr="00F80C02">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Native American</w:t>
            </w:r>
          </w:p>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Pacific Is</w:t>
            </w:r>
            <w:r>
              <w:rPr>
                <w:rFonts w:ascii="Times New Roman" w:hAnsi="Times New Roman" w:cs="Times New Roman"/>
                <w:sz w:val="24"/>
                <w:szCs w:val="24"/>
              </w:rPr>
              <w:t>lander</w:t>
            </w:r>
            <w:r>
              <w:rPr>
                <w:rFonts w:ascii="Times New Roman" w:hAnsi="Times New Roman" w:cs="Times New Roman"/>
                <w:sz w:val="24"/>
                <w:szCs w:val="24"/>
              </w:rPr>
              <w:tab/>
            </w:r>
          </w:p>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African Amer</w:t>
            </w:r>
            <w:r>
              <w:rPr>
                <w:rFonts w:ascii="Times New Roman" w:hAnsi="Times New Roman" w:cs="Times New Roman"/>
                <w:sz w:val="24"/>
                <w:szCs w:val="24"/>
              </w:rPr>
              <w:t>ican</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Hispanic</w:t>
            </w:r>
          </w:p>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Caucasian</w:t>
            </w:r>
          </w:p>
          <w:p w:rsidR="00977BB5" w:rsidRDefault="00977BB5">
            <w:pPr>
              <w:pStyle w:val="HTMLPreformatted"/>
              <w:rPr>
                <w:rFonts w:ascii="Times New Roman" w:hAnsi="Times New Roman" w:cs="Times New Roman"/>
                <w:b/>
                <w:sz w:val="24"/>
                <w:szCs w:val="24"/>
              </w:rPr>
            </w:pPr>
            <w:r w:rsidRPr="00F80C02">
              <w:rPr>
                <w:rFonts w:ascii="Times New Roman" w:hAnsi="Times New Roman" w:cs="Times New Roman"/>
                <w:sz w:val="24"/>
                <w:szCs w:val="24"/>
              </w:rPr>
              <w:t>( ) All Other</w:t>
            </w:r>
            <w:r>
              <w:rPr>
                <w:rFonts w:ascii="Times New Roman" w:hAnsi="Times New Roman" w:cs="Times New Roman"/>
                <w:sz w:val="24"/>
                <w:szCs w:val="24"/>
              </w:rPr>
              <w:t xml:space="preserve"> </w:t>
            </w:r>
            <w:r w:rsidRPr="00F80C02">
              <w:rPr>
                <w:rFonts w:ascii="Times New Roman" w:hAnsi="Times New Roman" w:cs="Times New Roman"/>
                <w:sz w:val="24"/>
                <w:szCs w:val="24"/>
              </w:rPr>
              <w:t>Students</w:t>
            </w:r>
          </w:p>
        </w:tc>
        <w:tc>
          <w:tcPr>
            <w:tcW w:w="3117" w:type="dxa"/>
          </w:tcPr>
          <w:p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Gender</w:t>
            </w:r>
            <w:r>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Male</w:t>
            </w:r>
          </w:p>
          <w:p w:rsidR="00977BB5" w:rsidRDefault="00977BB5">
            <w:pPr>
              <w:pStyle w:val="HTMLPreformatted"/>
              <w:rPr>
                <w:rFonts w:ascii="Times New Roman" w:hAnsi="Times New Roman" w:cs="Times New Roman"/>
                <w:b/>
                <w:sz w:val="24"/>
                <w:szCs w:val="24"/>
              </w:rPr>
            </w:pPr>
            <w:r>
              <w:rPr>
                <w:rFonts w:ascii="Times New Roman" w:hAnsi="Times New Roman" w:cs="Times New Roman"/>
                <w:sz w:val="24"/>
                <w:szCs w:val="24"/>
              </w:rPr>
              <w:t>( ) Female</w:t>
            </w:r>
          </w:p>
        </w:tc>
        <w:tc>
          <w:tcPr>
            <w:tcW w:w="3117" w:type="dxa"/>
          </w:tcPr>
          <w:p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Citizenship</w:t>
            </w:r>
            <w:r>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U.S.</w:t>
            </w:r>
          </w:p>
          <w:p w:rsidR="00977BB5" w:rsidRDefault="00977BB5">
            <w:pPr>
              <w:pStyle w:val="HTMLPreformatted"/>
              <w:rPr>
                <w:rFonts w:ascii="Times New Roman" w:hAnsi="Times New Roman" w:cs="Times New Roman"/>
                <w:b/>
                <w:sz w:val="24"/>
                <w:szCs w:val="24"/>
              </w:rPr>
            </w:pPr>
            <w:r>
              <w:rPr>
                <w:rFonts w:ascii="Times New Roman" w:hAnsi="Times New Roman" w:cs="Times New Roman"/>
                <w:i/>
              </w:rPr>
              <w:t>--</w:t>
            </w:r>
            <w:r w:rsidRPr="005503E8">
              <w:rPr>
                <w:rFonts w:ascii="Times New Roman" w:hAnsi="Times New Roman" w:cs="Times New Roman"/>
                <w:i/>
              </w:rPr>
              <w:t>U.S. citizenship required</w:t>
            </w:r>
          </w:p>
        </w:tc>
      </w:tr>
      <w:tr w:rsidR="00977BB5" w:rsidTr="00977BB5">
        <w:tc>
          <w:tcPr>
            <w:tcW w:w="3116" w:type="dxa"/>
            <w:vMerge/>
          </w:tcPr>
          <w:p w:rsidR="00977BB5" w:rsidRDefault="00977BB5">
            <w:pPr>
              <w:pStyle w:val="HTMLPreformatted"/>
              <w:rPr>
                <w:rFonts w:ascii="Times New Roman" w:hAnsi="Times New Roman" w:cs="Times New Roman"/>
                <w:b/>
                <w:sz w:val="24"/>
                <w:szCs w:val="24"/>
              </w:rPr>
            </w:pPr>
          </w:p>
        </w:tc>
        <w:tc>
          <w:tcPr>
            <w:tcW w:w="3117" w:type="dxa"/>
          </w:tcPr>
          <w:p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Person with disability</w:t>
            </w:r>
            <w:r>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No</w:t>
            </w:r>
          </w:p>
          <w:p w:rsidR="00977BB5" w:rsidRDefault="00977BB5">
            <w:pPr>
              <w:pStyle w:val="HTMLPreformatted"/>
              <w:rPr>
                <w:rFonts w:ascii="Times New Roman" w:hAnsi="Times New Roman" w:cs="Times New Roman"/>
                <w:b/>
                <w:sz w:val="24"/>
                <w:szCs w:val="24"/>
              </w:rPr>
            </w:pPr>
            <w:r>
              <w:rPr>
                <w:rFonts w:ascii="Times New Roman" w:hAnsi="Times New Roman" w:cs="Times New Roman"/>
                <w:sz w:val="24"/>
                <w:szCs w:val="24"/>
              </w:rPr>
              <w:t>( ) Yes</w:t>
            </w:r>
          </w:p>
        </w:tc>
        <w:tc>
          <w:tcPr>
            <w:tcW w:w="3117" w:type="dxa"/>
          </w:tcPr>
          <w:p w:rsidR="00977BB5" w:rsidRDefault="00977BB5" w:rsidP="00977BB5">
            <w:pPr>
              <w:pStyle w:val="HTMLPreformatted"/>
              <w:rPr>
                <w:rFonts w:ascii="Times New Roman" w:hAnsi="Times New Roman" w:cs="Times New Roman"/>
                <w:sz w:val="24"/>
                <w:szCs w:val="24"/>
              </w:rPr>
            </w:pPr>
            <w:r>
              <w:rPr>
                <w:rFonts w:ascii="Times New Roman" w:hAnsi="Times New Roman" w:cs="Times New Roman"/>
                <w:b/>
                <w:sz w:val="24"/>
                <w:szCs w:val="24"/>
              </w:rPr>
              <w:t>Military Service</w:t>
            </w:r>
            <w:r>
              <w:rPr>
                <w:rFonts w:ascii="Times New Roman" w:hAnsi="Times New Roman" w:cs="Times New Roman"/>
                <w:sz w:val="24"/>
                <w:szCs w:val="24"/>
              </w:rPr>
              <w:t>?</w:t>
            </w:r>
          </w:p>
          <w:p w:rsidR="00977BB5" w:rsidRDefault="00977BB5" w:rsidP="00977BB5">
            <w:pPr>
              <w:pStyle w:val="HTMLPreformatted"/>
              <w:rPr>
                <w:rFonts w:ascii="Times New Roman" w:hAnsi="Times New Roman" w:cs="Times New Roman"/>
                <w:sz w:val="24"/>
                <w:szCs w:val="24"/>
              </w:rPr>
            </w:pPr>
            <w:r>
              <w:rPr>
                <w:rFonts w:ascii="Times New Roman" w:hAnsi="Times New Roman" w:cs="Times New Roman"/>
                <w:sz w:val="24"/>
                <w:szCs w:val="24"/>
              </w:rPr>
              <w:t>( ) No</w:t>
            </w:r>
          </w:p>
          <w:p w:rsidR="00977BB5" w:rsidRDefault="00977BB5" w:rsidP="00977BB5">
            <w:pPr>
              <w:pStyle w:val="HTMLPreformatted"/>
              <w:rPr>
                <w:rFonts w:ascii="Times New Roman" w:hAnsi="Times New Roman" w:cs="Times New Roman"/>
                <w:b/>
                <w:sz w:val="24"/>
                <w:szCs w:val="24"/>
              </w:rPr>
            </w:pPr>
            <w:r>
              <w:rPr>
                <w:rFonts w:ascii="Times New Roman" w:hAnsi="Times New Roman" w:cs="Times New Roman"/>
                <w:sz w:val="24"/>
                <w:szCs w:val="24"/>
              </w:rPr>
              <w:t>( ) Yes</w:t>
            </w:r>
          </w:p>
        </w:tc>
        <w:bookmarkStart w:id="0" w:name="_GoBack"/>
        <w:bookmarkEnd w:id="0"/>
      </w:tr>
    </w:tbl>
    <w:p w:rsidR="00983311" w:rsidRDefault="00983311" w:rsidP="00983311">
      <w:pPr>
        <w:pStyle w:val="HTMLPreformatted"/>
        <w:pBdr>
          <w:bottom w:val="single" w:sz="6" w:space="1" w:color="auto"/>
        </w:pBdr>
        <w:rPr>
          <w:rFonts w:ascii="Times New Roman" w:hAnsi="Times New Roman" w:cs="Times New Roman"/>
          <w:b/>
          <w:sz w:val="24"/>
          <w:szCs w:val="24"/>
        </w:rPr>
      </w:pPr>
    </w:p>
    <w:p w:rsidR="00983311" w:rsidRDefault="00C76426"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Local</w:t>
      </w:r>
      <w:r w:rsidR="00983311" w:rsidRPr="00F80C02">
        <w:rPr>
          <w:rFonts w:ascii="Times New Roman" w:hAnsi="Times New Roman" w:cs="Times New Roman"/>
          <w:b/>
          <w:sz w:val="24"/>
          <w:szCs w:val="24"/>
        </w:rPr>
        <w:t xml:space="preserve"> Address</w:t>
      </w:r>
      <w:r w:rsidR="00983311">
        <w:rPr>
          <w:rFonts w:ascii="Times New Roman" w:hAnsi="Times New Roman" w:cs="Times New Roman"/>
          <w:sz w:val="24"/>
          <w:szCs w:val="24"/>
        </w:rPr>
        <w:t>:</w:t>
      </w:r>
    </w:p>
    <w:p w:rsidR="00983311" w:rsidRDefault="00983311" w:rsidP="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rsidR="00983311" w:rsidRDefault="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Permanent Address</w:t>
      </w:r>
      <w:r>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Pr="00F80C02" w:rsidRDefault="00983311" w:rsidP="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Home P</w:t>
      </w:r>
      <w:r w:rsidRPr="008957B1">
        <w:rPr>
          <w:rFonts w:ascii="Times New Roman" w:hAnsi="Times New Roman" w:cs="Times New Roman"/>
          <w:b/>
          <w:sz w:val="24"/>
          <w:szCs w:val="24"/>
        </w:rPr>
        <w:t>hone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Cell Phone</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lastRenderedPageBreak/>
        <w:t>Primary Email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Secondary E</w:t>
      </w:r>
      <w:r w:rsidRPr="008957B1">
        <w:rPr>
          <w:rFonts w:ascii="Times New Roman" w:hAnsi="Times New Roman" w:cs="Times New Roman"/>
          <w:b/>
          <w:sz w:val="24"/>
          <w:szCs w:val="24"/>
        </w:rPr>
        <w:t>mail</w:t>
      </w:r>
      <w:r>
        <w:rPr>
          <w:rFonts w:ascii="Times New Roman" w:hAnsi="Times New Roman" w:cs="Times New Roman"/>
          <w:sz w:val="24"/>
          <w:szCs w:val="24"/>
        </w:rPr>
        <w:t xml:space="preserve">:  </w:t>
      </w:r>
    </w:p>
    <w:p w:rsidR="00983311" w:rsidRDefault="00983311">
      <w:pPr>
        <w:rPr>
          <w:b/>
        </w:rPr>
      </w:pPr>
    </w:p>
    <w:p w:rsidR="00697C21" w:rsidRDefault="00697C21" w:rsidP="00697C2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Permanent Email</w:t>
      </w:r>
      <w:r>
        <w:rPr>
          <w:rFonts w:ascii="Times New Roman" w:hAnsi="Times New Roman" w:cs="Times New Roman"/>
          <w:sz w:val="24"/>
          <w:szCs w:val="24"/>
        </w:rPr>
        <w:t xml:space="preserve">:  </w:t>
      </w:r>
    </w:p>
    <w:p w:rsidR="00697C21" w:rsidRDefault="00697C21">
      <w:pPr>
        <w:rPr>
          <w:b/>
        </w:rPr>
      </w:pPr>
    </w:p>
    <w:p w:rsidR="00285463" w:rsidRDefault="00F93F07" w:rsidP="00983311">
      <w:r>
        <w:rPr>
          <w:b/>
        </w:rPr>
        <w:t>Outreach Project Affiliate Partners</w:t>
      </w:r>
      <w:r w:rsidR="00285463">
        <w:rPr>
          <w:b/>
        </w:rPr>
        <w:t>:</w:t>
      </w:r>
    </w:p>
    <w:p w:rsidR="005F608C" w:rsidRDefault="005F608C" w:rsidP="005F608C">
      <w:r>
        <w:t>NASA Center</w:t>
      </w:r>
      <w:r w:rsidRPr="005F608C">
        <w:t xml:space="preserve"> </w:t>
      </w:r>
    </w:p>
    <w:p w:rsidR="005F608C" w:rsidRDefault="005F608C" w:rsidP="005F608C">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5F608C" w:rsidRDefault="005F608C" w:rsidP="00C76426"/>
    <w:p w:rsidR="00C76426" w:rsidRDefault="00C76426" w:rsidP="00C76426">
      <w:r>
        <w:t>Industry</w:t>
      </w:r>
      <w:r w:rsidR="005F608C">
        <w:t>/Contractor</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Company Name: </w:t>
      </w:r>
    </w:p>
    <w:p w:rsidR="00C76426" w:rsidRDefault="00C76426" w:rsidP="00983311"/>
    <w:p w:rsidR="00C76426" w:rsidRDefault="00C76426" w:rsidP="00C76426">
      <w:r>
        <w:t>Institution of Higher Education</w:t>
      </w:r>
      <w:r w:rsidRPr="00C76426">
        <w:t xml:space="preserve"> </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C76426" w:rsidRDefault="00C76426" w:rsidP="00C76426"/>
    <w:p w:rsidR="00C76426" w:rsidRDefault="00C76426" w:rsidP="00C76426">
      <w:r>
        <w:t>Other Affiliated Partners in Outreach Program</w:t>
      </w:r>
      <w:r w:rsidRPr="00C76426">
        <w:t xml:space="preserve"> </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983311" w:rsidRPr="00F70E58" w:rsidRDefault="00983311" w:rsidP="00C76426">
      <w:r w:rsidRPr="00F80C02">
        <w:br w:type="page"/>
      </w:r>
      <w:r w:rsidR="00F4202A">
        <w:rPr>
          <w:noProof/>
        </w:rPr>
        <w:lastRenderedPageBreak/>
        <w:drawing>
          <wp:inline distT="0" distB="0" distL="0" distR="0">
            <wp:extent cx="5943600" cy="1009650"/>
            <wp:effectExtent l="0" t="0" r="0" b="0"/>
            <wp:docPr id="2" name="Picture 2"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Pr="00275E56" w:rsidRDefault="00983311">
      <w:pPr>
        <w:pStyle w:val="BodyText"/>
        <w:rPr>
          <w:sz w:val="12"/>
          <w:szCs w:val="12"/>
        </w:rPr>
      </w:pPr>
    </w:p>
    <w:p w:rsidR="00983311" w:rsidRPr="00F80C02" w:rsidRDefault="00983311" w:rsidP="00983311">
      <w:pPr>
        <w:pStyle w:val="BodyText"/>
        <w:rPr>
          <w:b/>
          <w:caps/>
          <w:color w:val="auto"/>
          <w:szCs w:val="24"/>
        </w:rPr>
      </w:pPr>
      <w:r>
        <w:rPr>
          <w:b/>
          <w:caps/>
          <w:color w:val="auto"/>
          <w:szCs w:val="24"/>
        </w:rPr>
        <w:t xml:space="preserve">B.  </w:t>
      </w:r>
      <w:r w:rsidRPr="00F80C02">
        <w:rPr>
          <w:b/>
          <w:caps/>
          <w:color w:val="auto"/>
          <w:szCs w:val="24"/>
        </w:rPr>
        <w:t>DEPARTMENT NOMINATION AND APPROVAL OF COST SHARE</w:t>
      </w:r>
    </w:p>
    <w:p w:rsidR="00983311" w:rsidRPr="00275E56" w:rsidRDefault="00983311">
      <w:pPr>
        <w:pStyle w:val="BodyText"/>
        <w:rPr>
          <w:sz w:val="12"/>
          <w:szCs w:val="12"/>
        </w:rPr>
      </w:pPr>
    </w:p>
    <w:p w:rsidR="00983311" w:rsidRPr="00F80C02" w:rsidRDefault="00983311" w:rsidP="00983311">
      <w:pPr>
        <w:spacing w:after="120"/>
      </w:pPr>
      <w:r w:rsidRPr="00F80C02">
        <w:t xml:space="preserve">The UA/NASA Space Grant Program, in collaboration with nominating departments, funds six graduate fellowships per year to exceptional graduate students </w:t>
      </w:r>
      <w:r>
        <w:t xml:space="preserve">studying in space sciences, </w:t>
      </w:r>
      <w:r w:rsidRPr="00F80C02">
        <w:t>engineering, public policy, earth sciences, science education, and global change-related fields</w:t>
      </w:r>
      <w:r>
        <w:t xml:space="preserve"> who are</w:t>
      </w:r>
      <w:r w:rsidRPr="00F80C02">
        <w:rPr>
          <w:i/>
        </w:rPr>
        <w:t xml:space="preserve"> interested in promoting the understanding of space-related research to the public</w:t>
      </w:r>
      <w:r w:rsidRPr="00F80C02">
        <w:t xml:space="preserve">. </w:t>
      </w:r>
    </w:p>
    <w:p w:rsidR="00983311" w:rsidRPr="00F80C02" w:rsidRDefault="00983311" w:rsidP="00983311">
      <w:pPr>
        <w:spacing w:after="120"/>
      </w:pPr>
      <w:r w:rsidRPr="00F80C02">
        <w:t>Graduate Fellowships (</w:t>
      </w:r>
      <w:hyperlink r:id="rId8" w:history="1">
        <w:r>
          <w:rPr>
            <w:rStyle w:val="Hyperlink"/>
          </w:rPr>
          <w:t>http://spacegrant.arizona.edu/opportunities/fellowships/</w:t>
        </w:r>
      </w:hyperlink>
      <w:r w:rsidRPr="00F80C02">
        <w:t xml:space="preserve">) are for one year, renewable for a second year with sufficient evidence for effort exerted toward meeting an outreach program goal. </w:t>
      </w:r>
    </w:p>
    <w:p w:rsidR="00983311" w:rsidRDefault="00983311" w:rsidP="00983311">
      <w:pPr>
        <w:spacing w:after="120"/>
      </w:pPr>
      <w:r w:rsidRPr="00F80C02">
        <w:t>Awards include a $16,000 stipend per year for one or two years, full in- or out-of-state tuition and registration fees waivers, student health insurance, and a travel grant of $1</w:t>
      </w:r>
      <w:r w:rsidR="00F4202A">
        <w:t>,</w:t>
      </w:r>
      <w:r w:rsidRPr="00F80C02">
        <w:t>500 ($750 per year) to attend professional conferences. (Though totals vary based on individual circumstances, the total value of the awards made in the 20</w:t>
      </w:r>
      <w:r w:rsidR="00D37B35">
        <w:t>1</w:t>
      </w:r>
      <w:r w:rsidR="00C45B4B">
        <w:t>3</w:t>
      </w:r>
      <w:r w:rsidR="00D37B35">
        <w:t>-1</w:t>
      </w:r>
      <w:r w:rsidR="00C45B4B">
        <w:t>4</w:t>
      </w:r>
      <w:r w:rsidRPr="00F80C02">
        <w:t xml:space="preserve"> academic years was $2</w:t>
      </w:r>
      <w:r w:rsidR="00C45B4B">
        <w:t>9</w:t>
      </w:r>
      <w:r w:rsidRPr="00F80C02">
        <w:t>,</w:t>
      </w:r>
      <w:r>
        <w:t>0</w:t>
      </w:r>
      <w:r w:rsidRPr="00F80C02">
        <w:t>00</w:t>
      </w:r>
      <w:r w:rsidR="00F4202A">
        <w:t>-</w:t>
      </w:r>
      <w:r w:rsidR="00C45B4B">
        <w:t>45,146</w:t>
      </w:r>
      <w:r w:rsidRPr="00F80C02">
        <w:t>.)</w:t>
      </w:r>
      <w:r w:rsidRPr="00F80C02">
        <w:rPr>
          <w:color w:val="FF0000"/>
        </w:rPr>
        <w:t xml:space="preserve"> </w:t>
      </w:r>
      <w:r w:rsidRPr="00F80C02">
        <w:t xml:space="preserve">Successful candidates will show a strong </w:t>
      </w:r>
      <w:r>
        <w:t>commitment to science education.</w:t>
      </w:r>
    </w:p>
    <w:p w:rsidR="00983311" w:rsidRDefault="00983311" w:rsidP="00983311">
      <w:pPr>
        <w:spacing w:after="120"/>
      </w:pPr>
      <w:r>
        <w:t xml:space="preserve">These awards are funded with Space Grant monies plus a </w:t>
      </w:r>
      <w:r w:rsidRPr="00275E56">
        <w:t xml:space="preserve">required </w:t>
      </w:r>
      <w:r>
        <w:t xml:space="preserve">department cost-share. Specifically, </w:t>
      </w:r>
      <w:r w:rsidRPr="00275E56">
        <w:rPr>
          <w:b/>
        </w:rPr>
        <w:t>Space Grant provides</w:t>
      </w:r>
      <w:r>
        <w:t xml:space="preserve">: 10K stipend, out-of-state tuition waiver, and student health insurance. </w:t>
      </w:r>
      <w:r w:rsidRPr="00275E56">
        <w:rPr>
          <w:b/>
        </w:rPr>
        <w:t>Departments provide</w:t>
      </w:r>
      <w:r>
        <w:t>: 6K stipend, in-state tuition/registration fee waiver, and $750/year travel funds.</w:t>
      </w:r>
    </w:p>
    <w:p w:rsidR="00983311" w:rsidRDefault="00983311" w:rsidP="00983311">
      <w:pPr>
        <w:spacing w:after="120"/>
      </w:pPr>
      <w:r w:rsidRPr="00F80C02">
        <w:t xml:space="preserve">The application form, transcripts, two letters of recommendation, and any letters of support (from those cooperating in the </w:t>
      </w:r>
      <w:r>
        <w:t xml:space="preserve">proposed </w:t>
      </w:r>
      <w:r w:rsidRPr="00F80C02">
        <w:t>education outreach effort) should b</w:t>
      </w:r>
      <w:r>
        <w:t xml:space="preserve">e submitted to your department for the </w:t>
      </w:r>
      <w:r w:rsidRPr="008957B1">
        <w:rPr>
          <w:b/>
        </w:rPr>
        <w:t>appropriate signatures below</w:t>
      </w:r>
      <w:r w:rsidRPr="00F80C02">
        <w:t xml:space="preserve">; departments must provide a cost-share for the awards and nominate applicants to the Space Grant Steering Committee. Applications forwarded by departments are due in </w:t>
      </w:r>
      <w:r>
        <w:t>the Space Grant Office (Room 349</w:t>
      </w:r>
      <w:r w:rsidRPr="00F80C02">
        <w:t xml:space="preserve"> of the Kuiper Space Sciences Building) by </w:t>
      </w:r>
      <w:r w:rsidR="00E51620">
        <w:t>April 7, 2015</w:t>
      </w:r>
      <w:r w:rsidRPr="00F80C02">
        <w:t xml:space="preserve">. </w:t>
      </w:r>
      <w:r w:rsidR="00903ABA">
        <w:t xml:space="preserve">Awardees </w:t>
      </w:r>
      <w:r w:rsidRPr="00F80C02">
        <w:t xml:space="preserve">will be notified of awards </w:t>
      </w:r>
      <w:r w:rsidR="00084EA1">
        <w:t xml:space="preserve">in </w:t>
      </w:r>
      <w:r w:rsidR="00A75A4A">
        <w:t xml:space="preserve">April </w:t>
      </w:r>
      <w:r>
        <w:t>20</w:t>
      </w:r>
      <w:r w:rsidR="00F4202A">
        <w:t>1</w:t>
      </w:r>
      <w:r w:rsidR="00E51620">
        <w:t>5</w:t>
      </w:r>
      <w:r w:rsidR="00084EA1">
        <w:t>.</w:t>
      </w:r>
    </w:p>
    <w:p w:rsidR="00983311" w:rsidRDefault="00983311" w:rsidP="00983311">
      <w:r w:rsidRPr="00F80C02">
        <w:t xml:space="preserve">For further information, contact Susan A. Brew, Arizona Space Grant Consortium Program </w:t>
      </w:r>
      <w:r>
        <w:t>Manager</w:t>
      </w:r>
      <w:r w:rsidRPr="00F80C02">
        <w:t xml:space="preserve"> at (520) 621-8556, or e-mail </w:t>
      </w:r>
      <w:hyperlink r:id="rId9" w:history="1">
        <w:r w:rsidRPr="00F80C02">
          <w:rPr>
            <w:rStyle w:val="Hyperlink"/>
          </w:rPr>
          <w:t>sbrew@lpl.arizona.edu</w:t>
        </w:r>
      </w:hyperlink>
      <w:r w:rsidRPr="00F80C02">
        <w:t xml:space="preserve">. </w:t>
      </w:r>
    </w:p>
    <w:p w:rsidR="00983311" w:rsidRPr="00F80C02" w:rsidRDefault="00983311" w:rsidP="00983311"/>
    <w:p w:rsidR="00983311" w:rsidRPr="00F80C02" w:rsidRDefault="00983311">
      <w:r w:rsidRPr="00F80C02">
        <w:t xml:space="preserve">___________________________________ </w:t>
      </w:r>
      <w:r>
        <w:t xml:space="preserve">    </w:t>
      </w:r>
      <w:r w:rsidRPr="00F80C02">
        <w:t xml:space="preserve"> ___________________________ nominates</w:t>
      </w:r>
    </w:p>
    <w:p w:rsidR="00983311" w:rsidRPr="00F80C02" w:rsidRDefault="00983311" w:rsidP="00983311">
      <w:pPr>
        <w:spacing w:after="120"/>
      </w:pPr>
      <w:r w:rsidRPr="00F80C02">
        <w:t xml:space="preserve">     (Official Department Signature)                      </w:t>
      </w:r>
      <w:r>
        <w:t xml:space="preserve"> </w:t>
      </w:r>
      <w:r w:rsidRPr="00F80C02">
        <w:t>(please print signatory name)</w:t>
      </w:r>
    </w:p>
    <w:p w:rsidR="00983311" w:rsidRPr="00F80C02" w:rsidRDefault="00983311">
      <w:r w:rsidRPr="00F80C02">
        <w:t>___________________________________ from the Department of</w:t>
      </w:r>
    </w:p>
    <w:p w:rsidR="00983311" w:rsidRPr="00F80C02" w:rsidRDefault="00983311" w:rsidP="00983311">
      <w:pPr>
        <w:spacing w:after="120"/>
      </w:pPr>
      <w:r w:rsidRPr="00F80C02">
        <w:t xml:space="preserve">                     (student's name)</w:t>
      </w:r>
    </w:p>
    <w:p w:rsidR="00983311" w:rsidRPr="00F80C02" w:rsidRDefault="00983311">
      <w:r w:rsidRPr="00F80C02">
        <w:t>_____________</w:t>
      </w:r>
      <w:r>
        <w:t>______________________ for a 201</w:t>
      </w:r>
      <w:r w:rsidR="00E51620">
        <w:t>5</w:t>
      </w:r>
      <w:r>
        <w:t>-201</w:t>
      </w:r>
      <w:r w:rsidR="00E51620">
        <w:t>6</w:t>
      </w:r>
      <w:r w:rsidRPr="00F80C02">
        <w:t xml:space="preserve"> Space Grant Fellowship</w:t>
      </w:r>
    </w:p>
    <w:p w:rsidR="00983311" w:rsidRPr="00F80C02" w:rsidRDefault="00983311" w:rsidP="00983311">
      <w:pPr>
        <w:spacing w:after="120"/>
      </w:pPr>
      <w:r w:rsidRPr="00F80C02">
        <w:t xml:space="preserve">                        (Department)</w:t>
      </w:r>
    </w:p>
    <w:p w:rsidR="00983311" w:rsidRPr="00F80C02" w:rsidRDefault="00983311">
      <w:r w:rsidRPr="00F80C02">
        <w:t xml:space="preserve">___________________________________ and agrees to provide </w:t>
      </w:r>
      <w:r>
        <w:t>the cost-share noted above.</w:t>
      </w:r>
    </w:p>
    <w:p w:rsidR="00983311" w:rsidRDefault="00983311">
      <w:r w:rsidRPr="00F80C02">
        <w:t xml:space="preserve">                            (date)</w:t>
      </w:r>
    </w:p>
    <w:p w:rsidR="00983311" w:rsidRDefault="00983311">
      <w:r>
        <w:lastRenderedPageBreak/>
        <w:br w:type="page"/>
      </w:r>
    </w:p>
    <w:p w:rsidR="00983311" w:rsidRPr="00F70E58" w:rsidRDefault="00F4202A" w:rsidP="00983311">
      <w:r>
        <w:rPr>
          <w:noProof/>
        </w:rPr>
        <w:lastRenderedPageBreak/>
        <w:drawing>
          <wp:inline distT="0" distB="0" distL="0" distR="0">
            <wp:extent cx="5943600" cy="1009650"/>
            <wp:effectExtent l="0" t="0" r="0" b="0"/>
            <wp:docPr id="3" name="Picture 3"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p w:rsidR="00983311" w:rsidRPr="009964D6" w:rsidRDefault="00983311" w:rsidP="00983311">
      <w:pPr>
        <w:rPr>
          <w:b/>
        </w:rPr>
      </w:pPr>
      <w:r>
        <w:rPr>
          <w:b/>
          <w:caps/>
        </w:rPr>
        <w:t>C.  REFERENCe</w:t>
      </w:r>
      <w:r w:rsidRPr="0048471F">
        <w:rPr>
          <w:b/>
          <w:caps/>
        </w:rPr>
        <w:t xml:space="preserve"> </w:t>
      </w:r>
      <w:r>
        <w:rPr>
          <w:b/>
          <w:caps/>
        </w:rPr>
        <w:t xml:space="preserve">FORM </w:t>
      </w:r>
      <w:r w:rsidRPr="009964D6">
        <w:rPr>
          <w:b/>
          <w:i/>
          <w:caps/>
        </w:rPr>
        <w:t>(</w:t>
      </w:r>
      <w:r w:rsidRPr="009964D6">
        <w:rPr>
          <w:b/>
          <w:i/>
        </w:rPr>
        <w:t>Note: this form can be photocopied)</w:t>
      </w:r>
    </w:p>
    <w:p w:rsidR="00983311" w:rsidRDefault="00983311" w:rsidP="00983311">
      <w:pPr>
        <w:rPr>
          <w:b/>
        </w:rPr>
      </w:pPr>
    </w:p>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rsidRPr="00F80C02">
        <w:t xml:space="preserve"> and </w:t>
      </w:r>
      <w:r>
        <w:t xml:space="preserve">who are studying space sciences, </w:t>
      </w:r>
      <w:r w:rsidRPr="00F80C02">
        <w:t xml:space="preserve">engineering, public policy, earth sciences, science education, and global change-related fields. </w:t>
      </w: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rPr>
          <w:b/>
        </w:rPr>
      </w:pP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Name of Referee</w:t>
      </w:r>
      <w:r>
        <w:t xml:space="preserve">: </w:t>
      </w:r>
    </w:p>
    <w:p w:rsidR="00983311" w:rsidRDefault="00983311" w:rsidP="00983311"/>
    <w:p w:rsidR="00983311" w:rsidRDefault="00983311" w:rsidP="00983311">
      <w:r>
        <w:t xml:space="preserve">Thank you for agreeing to write a reference for the above applicant. Please ensure that you reply on a separate sheet of headed university/institution notepaper and sign the reference.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2"/>
        </w:numPr>
        <w:tabs>
          <w:tab w:val="clear" w:pos="720"/>
          <w:tab w:val="num" w:pos="-2160"/>
        </w:tabs>
        <w:spacing w:after="120"/>
      </w:pPr>
      <w:r>
        <w:t>How long and in what capacity have you known the applicant?</w:t>
      </w:r>
    </w:p>
    <w:p w:rsidR="00983311" w:rsidRDefault="00983311" w:rsidP="00983311">
      <w:pPr>
        <w:numPr>
          <w:ilvl w:val="0"/>
          <w:numId w:val="2"/>
        </w:numPr>
        <w:tabs>
          <w:tab w:val="clear" w:pos="720"/>
          <w:tab w:val="num" w:pos="-2160"/>
        </w:tabs>
        <w:spacing w:after="120"/>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rsidR="00983311" w:rsidRDefault="00983311" w:rsidP="00983311">
      <w:pPr>
        <w:numPr>
          <w:ilvl w:val="0"/>
          <w:numId w:val="2"/>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2"/>
        </w:numPr>
        <w:tabs>
          <w:tab w:val="clear" w:pos="1440"/>
          <w:tab w:val="num" w:pos="-1440"/>
        </w:tabs>
        <w:spacing w:after="120"/>
      </w:pPr>
      <w:r>
        <w:t xml:space="preserve">Are the applicant’s objectives compelling and are the methods appropriate? </w:t>
      </w:r>
    </w:p>
    <w:p w:rsidR="00983311" w:rsidRDefault="00983311" w:rsidP="00983311">
      <w:pPr>
        <w:numPr>
          <w:ilvl w:val="1"/>
          <w:numId w:val="2"/>
        </w:numPr>
        <w:tabs>
          <w:tab w:val="clear" w:pos="1440"/>
          <w:tab w:val="num" w:pos="-1440"/>
        </w:tabs>
        <w:spacing w:after="120"/>
      </w:pPr>
      <w:r>
        <w:t>Is the project feasible and is it achievable while the applicant pursues his or her degree?</w:t>
      </w:r>
    </w:p>
    <w:p w:rsidR="00983311" w:rsidRDefault="00983311" w:rsidP="00983311">
      <w:pPr>
        <w:numPr>
          <w:ilvl w:val="0"/>
          <w:numId w:val="2"/>
        </w:numPr>
        <w:tabs>
          <w:tab w:val="clear" w:pos="720"/>
          <w:tab w:val="num" w:pos="-2160"/>
        </w:tabs>
        <w:spacing w:after="120"/>
      </w:pPr>
      <w:r>
        <w:t>Please very briefly comment on the applicant's self-reliance and independence, academic abilities, and professional goals as they relate to proposed outreach project.</w:t>
      </w:r>
    </w:p>
    <w:p w:rsidR="00983311" w:rsidRDefault="00983311" w:rsidP="00983311">
      <w:pPr>
        <w:spacing w:after="120"/>
      </w:pP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0" w:history="1">
        <w:r w:rsidRPr="00F80C02">
          <w:rPr>
            <w:rStyle w:val="Hyperlink"/>
          </w:rPr>
          <w:t>sbrew@lpl.arizona.edu</w:t>
        </w:r>
      </w:hyperlink>
      <w:r w:rsidRPr="00F80C02">
        <w:t xml:space="preserve">. </w:t>
      </w:r>
    </w:p>
    <w:p w:rsidR="00983311" w:rsidRPr="00F70E58" w:rsidRDefault="00983311" w:rsidP="00983311">
      <w:r>
        <w:br w:type="page"/>
      </w:r>
      <w:r w:rsidR="00F4202A">
        <w:rPr>
          <w:noProof/>
        </w:rPr>
        <w:lastRenderedPageBreak/>
        <w:drawing>
          <wp:inline distT="0" distB="0" distL="0" distR="0">
            <wp:extent cx="5943600" cy="1009650"/>
            <wp:effectExtent l="0" t="0" r="0" b="0"/>
            <wp:docPr id="4" name="Picture 4"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Pr="009964D6" w:rsidRDefault="00983311" w:rsidP="00983311">
      <w:pPr>
        <w:rPr>
          <w:b/>
        </w:rPr>
      </w:pPr>
      <w:r>
        <w:rPr>
          <w:b/>
          <w:caps/>
        </w:rPr>
        <w:t>C.  REFERENCe</w:t>
      </w:r>
      <w:r w:rsidRPr="0048471F">
        <w:rPr>
          <w:b/>
          <w:caps/>
        </w:rPr>
        <w:t xml:space="preserve"> </w:t>
      </w:r>
      <w:r>
        <w:rPr>
          <w:b/>
          <w:caps/>
        </w:rPr>
        <w:t xml:space="preserve">FORM </w:t>
      </w:r>
      <w:r w:rsidRPr="009964D6">
        <w:rPr>
          <w:b/>
          <w:i/>
          <w:caps/>
        </w:rPr>
        <w:t>(</w:t>
      </w:r>
      <w:r w:rsidRPr="009964D6">
        <w:rPr>
          <w:b/>
          <w:i/>
        </w:rPr>
        <w:t>Note: this form can be photocopied)</w:t>
      </w:r>
    </w:p>
    <w:p w:rsidR="00983311" w:rsidRDefault="00983311" w:rsidP="00983311">
      <w:pPr>
        <w:rPr>
          <w:b/>
        </w:rPr>
      </w:pPr>
    </w:p>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rsidRPr="00F80C02">
        <w:t xml:space="preserve"> and </w:t>
      </w:r>
      <w:r>
        <w:t xml:space="preserve">who are studying space sciences, </w:t>
      </w:r>
      <w:r w:rsidRPr="00F80C02">
        <w:t xml:space="preserve">engineering, public policy, earth sciences, science education, and global change-related fields. </w:t>
      </w: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rPr>
          <w:b/>
        </w:rPr>
      </w:pP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Name of Referee</w:t>
      </w:r>
      <w:r>
        <w:t xml:space="preserve">: </w:t>
      </w:r>
    </w:p>
    <w:p w:rsidR="00983311" w:rsidRDefault="00983311" w:rsidP="00983311"/>
    <w:p w:rsidR="00983311" w:rsidRDefault="00983311" w:rsidP="00983311">
      <w:r>
        <w:t xml:space="preserve">Thank you for agreeing to write a reference for the above applicant. Please ensure that you reply on a separate sheet of headed university/institution notepaper and sign the reference.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4"/>
        </w:numPr>
        <w:tabs>
          <w:tab w:val="clear" w:pos="720"/>
          <w:tab w:val="num" w:pos="-2160"/>
        </w:tabs>
        <w:spacing w:after="120"/>
      </w:pPr>
      <w:r>
        <w:t>How long and in what capacity have you known the applicant?</w:t>
      </w:r>
    </w:p>
    <w:p w:rsidR="00983311" w:rsidRDefault="00983311" w:rsidP="00983311">
      <w:pPr>
        <w:numPr>
          <w:ilvl w:val="0"/>
          <w:numId w:val="4"/>
        </w:numPr>
        <w:tabs>
          <w:tab w:val="clear" w:pos="720"/>
          <w:tab w:val="num" w:pos="-2160"/>
        </w:tabs>
        <w:spacing w:after="120"/>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rsidR="00983311" w:rsidRDefault="00983311" w:rsidP="00983311">
      <w:pPr>
        <w:numPr>
          <w:ilvl w:val="0"/>
          <w:numId w:val="4"/>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4"/>
        </w:numPr>
        <w:tabs>
          <w:tab w:val="clear" w:pos="1440"/>
          <w:tab w:val="num" w:pos="-1440"/>
        </w:tabs>
        <w:spacing w:after="120"/>
      </w:pPr>
      <w:r>
        <w:t xml:space="preserve">Are the applicant’s objectives compelling and are the methods appropriate? </w:t>
      </w:r>
    </w:p>
    <w:p w:rsidR="00983311" w:rsidRDefault="00983311" w:rsidP="00983311">
      <w:pPr>
        <w:numPr>
          <w:ilvl w:val="1"/>
          <w:numId w:val="4"/>
        </w:numPr>
        <w:tabs>
          <w:tab w:val="clear" w:pos="1440"/>
          <w:tab w:val="num" w:pos="-1440"/>
        </w:tabs>
        <w:spacing w:after="120"/>
      </w:pPr>
      <w:r>
        <w:t>Is the project feasible and is it achievable while the applicant pursues his or her degree?</w:t>
      </w:r>
    </w:p>
    <w:p w:rsidR="00983311" w:rsidRDefault="00983311" w:rsidP="00983311">
      <w:pPr>
        <w:numPr>
          <w:ilvl w:val="0"/>
          <w:numId w:val="4"/>
        </w:numPr>
        <w:tabs>
          <w:tab w:val="clear" w:pos="720"/>
          <w:tab w:val="num" w:pos="-2160"/>
        </w:tabs>
        <w:spacing w:after="120"/>
      </w:pPr>
      <w:r>
        <w:t>Please very briefly comment on the applicant's self-reliance and independence, academic abilities, and professional goals as they relate to proposed outreach project.</w:t>
      </w:r>
    </w:p>
    <w:p w:rsidR="00983311" w:rsidRDefault="00983311" w:rsidP="00983311">
      <w:pPr>
        <w:spacing w:after="120"/>
      </w:pP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1" w:history="1">
        <w:r w:rsidRPr="00F80C02">
          <w:rPr>
            <w:rStyle w:val="Hyperlink"/>
          </w:rPr>
          <w:t>sbrew@lpl.arizona.edu</w:t>
        </w:r>
      </w:hyperlink>
      <w:r w:rsidRPr="00F80C02">
        <w:t xml:space="preserve">. </w:t>
      </w:r>
    </w:p>
    <w:p w:rsidR="00983311" w:rsidRPr="00F70E58" w:rsidRDefault="00983311" w:rsidP="00983311">
      <w:r>
        <w:br w:type="page"/>
      </w:r>
      <w:r w:rsidR="00F4202A">
        <w:rPr>
          <w:noProof/>
        </w:rPr>
        <w:lastRenderedPageBreak/>
        <w:drawing>
          <wp:inline distT="0" distB="0" distL="0" distR="0">
            <wp:extent cx="5943600" cy="1009650"/>
            <wp:effectExtent l="0" t="0" r="0" b="0"/>
            <wp:docPr id="5" name="Picture 5"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Pr="009964D6" w:rsidRDefault="00983311" w:rsidP="00983311">
      <w:pPr>
        <w:rPr>
          <w:b/>
        </w:rPr>
      </w:pPr>
      <w:r>
        <w:rPr>
          <w:b/>
          <w:caps/>
        </w:rPr>
        <w:t xml:space="preserve">D.  LETTER OF SUPPORT FORM (Optional) </w:t>
      </w:r>
      <w:r w:rsidRPr="009964D6">
        <w:rPr>
          <w:b/>
          <w:i/>
          <w:caps/>
        </w:rPr>
        <w:t>(</w:t>
      </w:r>
      <w:r w:rsidRPr="009964D6">
        <w:rPr>
          <w:b/>
          <w:i/>
        </w:rPr>
        <w:t>Note: this form can be photocopied)</w:t>
      </w:r>
    </w:p>
    <w:p w:rsidR="00983311" w:rsidRDefault="00983311" w:rsidP="00983311"/>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t>. 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spacing w:before="100" w:beforeAutospacing="1" w:after="100" w:afterAutospacing="1"/>
        <w:rPr>
          <w:b/>
        </w:rPr>
      </w:pPr>
      <w:r>
        <w:t>Successful applicants often establish a relationship with an organization or institution (i.e., a school, museum, park/forest, or an existing educational program) as they develop their outreach project proposal. These applicants identify an "educational outreach advisor" representing this organization or program who will provide an initial letter of support that indicates their willingness to cooperate with the applicant's proposal.</w:t>
      </w: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 xml:space="preserve">Name of </w:t>
      </w:r>
      <w:r>
        <w:rPr>
          <w:b/>
        </w:rPr>
        <w:t>Partner Organization</w:t>
      </w:r>
      <w:r>
        <w:t xml:space="preserve">: </w:t>
      </w:r>
    </w:p>
    <w:p w:rsidR="00983311" w:rsidRDefault="00983311" w:rsidP="00983311"/>
    <w:p w:rsidR="00983311" w:rsidRDefault="00983311" w:rsidP="00983311">
      <w:pPr>
        <w:pBdr>
          <w:bottom w:val="single" w:sz="6" w:space="1" w:color="auto"/>
        </w:pBdr>
      </w:pPr>
      <w:r w:rsidRPr="00316849">
        <w:rPr>
          <w:b/>
        </w:rPr>
        <w:t xml:space="preserve">Name of </w:t>
      </w:r>
      <w:r>
        <w:rPr>
          <w:b/>
        </w:rPr>
        <w:t>Partner Organization Advisor</w:t>
      </w:r>
      <w:r>
        <w:t xml:space="preserve">: </w:t>
      </w:r>
    </w:p>
    <w:p w:rsidR="00983311" w:rsidRDefault="00983311" w:rsidP="00983311"/>
    <w:p w:rsidR="00983311" w:rsidRDefault="00983311" w:rsidP="00983311">
      <w:r>
        <w:t xml:space="preserve">Thank you for agreeing to write a letter of support for the above applicant. Please ensure that you reply on a separate sheet of headed institution notepaper and sign the letter.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6"/>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6"/>
        </w:numPr>
        <w:tabs>
          <w:tab w:val="clear" w:pos="1440"/>
          <w:tab w:val="num" w:pos="-1440"/>
        </w:tabs>
        <w:spacing w:after="120"/>
      </w:pPr>
      <w:r>
        <w:t xml:space="preserve">Are the student’s objectives compelling and are the methods appropriate? </w:t>
      </w:r>
    </w:p>
    <w:p w:rsidR="00983311" w:rsidRDefault="00983311" w:rsidP="00983311">
      <w:pPr>
        <w:numPr>
          <w:ilvl w:val="1"/>
          <w:numId w:val="6"/>
        </w:numPr>
        <w:tabs>
          <w:tab w:val="clear" w:pos="1440"/>
          <w:tab w:val="num" w:pos="-1440"/>
        </w:tabs>
        <w:spacing w:after="120"/>
      </w:pPr>
      <w:r>
        <w:t>Who will be impacted?</w:t>
      </w:r>
    </w:p>
    <w:p w:rsidR="00983311" w:rsidRDefault="00983311" w:rsidP="00983311">
      <w:pPr>
        <w:numPr>
          <w:ilvl w:val="1"/>
          <w:numId w:val="6"/>
        </w:numPr>
        <w:tabs>
          <w:tab w:val="clear" w:pos="1440"/>
          <w:tab w:val="num" w:pos="-1440"/>
        </w:tabs>
        <w:spacing w:after="120"/>
      </w:pPr>
      <w:r>
        <w:t>Is the project feasible and achievable in the time frame given?</w:t>
      </w:r>
    </w:p>
    <w:p w:rsidR="00983311" w:rsidRDefault="00983311" w:rsidP="00983311">
      <w:pPr>
        <w:numPr>
          <w:ilvl w:val="0"/>
          <w:numId w:val="6"/>
        </w:numPr>
        <w:tabs>
          <w:tab w:val="clear" w:pos="720"/>
          <w:tab w:val="num" w:pos="-2160"/>
        </w:tabs>
        <w:spacing w:after="120"/>
      </w:pPr>
      <w:r>
        <w:t>Please indicate your willingness to support the applicant’s project.</w:t>
      </w: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2" w:history="1">
        <w:r w:rsidRPr="00F80C02">
          <w:rPr>
            <w:rStyle w:val="Hyperlink"/>
          </w:rPr>
          <w:t>sbrew@lpl.arizona.edu</w:t>
        </w:r>
      </w:hyperlink>
      <w:r w:rsidRPr="00F80C02">
        <w:t xml:space="preserve">. </w:t>
      </w:r>
    </w:p>
    <w:p w:rsidR="00983311" w:rsidRPr="00F70E58" w:rsidRDefault="00F4202A" w:rsidP="00983311">
      <w:r>
        <w:rPr>
          <w:noProof/>
        </w:rPr>
        <w:lastRenderedPageBreak/>
        <w:drawing>
          <wp:inline distT="0" distB="0" distL="0" distR="0">
            <wp:extent cx="5943600" cy="1009650"/>
            <wp:effectExtent l="0" t="0" r="0" b="0"/>
            <wp:docPr id="6" name="Picture 6"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Default="00983311" w:rsidP="00983311">
      <w:r>
        <w:rPr>
          <w:b/>
          <w:caps/>
        </w:rPr>
        <w:t>E.  Project proposal guidelines</w:t>
      </w:r>
    </w:p>
    <w:p w:rsidR="00983311" w:rsidRDefault="00983311" w:rsidP="00983311">
      <w:pPr>
        <w:spacing w:after="120"/>
      </w:pPr>
    </w:p>
    <w:p w:rsidR="00983311" w:rsidRDefault="00983311" w:rsidP="00983311">
      <w:pPr>
        <w:spacing w:after="120"/>
      </w:pPr>
      <w:r w:rsidRPr="00F80C02">
        <w:t xml:space="preserve">The UA/NASA Space Grant Program, in collaboration with nominating departments, funds six graduate fellowships per year to exceptional graduate students </w:t>
      </w:r>
      <w:r w:rsidRPr="00F80C02">
        <w:rPr>
          <w:i/>
        </w:rPr>
        <w:t>interested in promoting the understanding of space-related research to the public</w:t>
      </w:r>
      <w:r>
        <w:t xml:space="preserve">.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fields that use space-related science and tools (e.g. Public Policy, the Social Sciences, Science Education, etc.). </w:t>
      </w:r>
    </w:p>
    <w:p w:rsidR="00983311" w:rsidRPr="00F80C02" w:rsidRDefault="00983311" w:rsidP="00983311">
      <w:pPr>
        <w:spacing w:after="120"/>
      </w:pP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Default="00983311" w:rsidP="00983311">
      <w:pPr>
        <w:pStyle w:val="NormalWeb"/>
      </w:pPr>
      <w:r>
        <w:t>In keeping with National Space Grant College and Fellowship Program goals, Space Grant Fellows will develop a project that promotes the understanding of space-related research to the public. Successful applications are designed in advance and tend to partner with existing educational programs (e.g. primary/secondary schools, science museums, parks/forests/reserves, 4-H and other Cooperative Extension agents, etc.). Examples include</w:t>
      </w:r>
    </w:p>
    <w:p w:rsidR="00983311" w:rsidRDefault="00983311" w:rsidP="00983311">
      <w:pPr>
        <w:numPr>
          <w:ilvl w:val="0"/>
          <w:numId w:val="7"/>
        </w:numPr>
        <w:tabs>
          <w:tab w:val="clear" w:pos="720"/>
          <w:tab w:val="num" w:pos="-2160"/>
        </w:tabs>
        <w:spacing w:before="100" w:beforeAutospacing="1" w:after="100" w:afterAutospacing="1"/>
      </w:pPr>
      <w:r>
        <w:t xml:space="preserve">developing curricular and/or educational outreach materials designed to communicate science to a specific audience (all precollege-related program materials should align with Arizona and/or National Math, Science, Geography or Technology Standards); </w:t>
      </w:r>
    </w:p>
    <w:p w:rsidR="00983311" w:rsidRDefault="00983311" w:rsidP="00983311">
      <w:pPr>
        <w:numPr>
          <w:ilvl w:val="0"/>
          <w:numId w:val="7"/>
        </w:numPr>
        <w:tabs>
          <w:tab w:val="clear" w:pos="720"/>
          <w:tab w:val="num" w:pos="-2160"/>
        </w:tabs>
        <w:spacing w:before="100" w:beforeAutospacing="1" w:after="100" w:afterAutospacing="1"/>
      </w:pPr>
      <w:r>
        <w:t xml:space="preserve">developing a web application with science education and/or knowledge transfer; </w:t>
      </w:r>
    </w:p>
    <w:p w:rsidR="00983311" w:rsidRDefault="00983311" w:rsidP="00983311">
      <w:pPr>
        <w:numPr>
          <w:ilvl w:val="0"/>
          <w:numId w:val="7"/>
        </w:numPr>
        <w:tabs>
          <w:tab w:val="clear" w:pos="720"/>
          <w:tab w:val="num" w:pos="-2160"/>
        </w:tabs>
        <w:spacing w:before="100" w:beforeAutospacing="1" w:after="100" w:afterAutospacing="1"/>
      </w:pPr>
      <w:r>
        <w:t xml:space="preserve">developing skills in science writing and journalism; </w:t>
      </w:r>
    </w:p>
    <w:p w:rsidR="00983311" w:rsidRDefault="00983311" w:rsidP="00983311">
      <w:pPr>
        <w:numPr>
          <w:ilvl w:val="0"/>
          <w:numId w:val="7"/>
        </w:numPr>
        <w:tabs>
          <w:tab w:val="clear" w:pos="720"/>
          <w:tab w:val="num" w:pos="-2160"/>
        </w:tabs>
        <w:spacing w:before="100" w:beforeAutospacing="1" w:after="100" w:afterAutospacing="1"/>
      </w:pPr>
      <w:r>
        <w:t xml:space="preserve">developing a demonstration project and associated educational materials for an existing educational program; </w:t>
      </w:r>
    </w:p>
    <w:p w:rsidR="00983311" w:rsidRDefault="00983311" w:rsidP="00983311">
      <w:pPr>
        <w:numPr>
          <w:ilvl w:val="0"/>
          <w:numId w:val="7"/>
        </w:numPr>
        <w:tabs>
          <w:tab w:val="clear" w:pos="720"/>
          <w:tab w:val="num" w:pos="-2160"/>
        </w:tabs>
        <w:spacing w:before="100" w:beforeAutospacing="1" w:after="100" w:afterAutospacing="1"/>
      </w:pPr>
      <w:r>
        <w:t>developing a program that encourages those traditionally underrepresented in science, technology, engineering, and mathematics to learn more about these disciplines and/or pursue associate careers;</w:t>
      </w:r>
    </w:p>
    <w:p w:rsidR="00983311" w:rsidRDefault="00983311" w:rsidP="00983311">
      <w:pPr>
        <w:numPr>
          <w:ilvl w:val="0"/>
          <w:numId w:val="7"/>
        </w:numPr>
        <w:tabs>
          <w:tab w:val="clear" w:pos="720"/>
          <w:tab w:val="num" w:pos="-2160"/>
        </w:tabs>
        <w:spacing w:before="100" w:beforeAutospacing="1" w:after="100" w:afterAutospacing="1"/>
      </w:pPr>
      <w:r>
        <w:t>designing and carrying-out some other creative science, technology, engineering, and/or mathematics outreach project;</w:t>
      </w:r>
    </w:p>
    <w:p w:rsidR="00983311" w:rsidRDefault="00983311" w:rsidP="00983311">
      <w:pPr>
        <w:spacing w:before="100" w:beforeAutospacing="1" w:after="100" w:afterAutospacing="1"/>
      </w:pPr>
      <w:r>
        <w:t xml:space="preserve">Links to descriptions of fellowship projects from 1995 to the present are found on the </w:t>
      </w:r>
      <w:hyperlink r:id="rId13" w:history="1">
        <w:r>
          <w:rPr>
            <w:rStyle w:val="Hyperlink"/>
          </w:rPr>
          <w:t>UA/ NASA Space Grant Graduate Fellowship Program</w:t>
        </w:r>
      </w:hyperlink>
      <w:r>
        <w:t xml:space="preserve"> home page.</w:t>
      </w:r>
    </w:p>
    <w:p w:rsidR="00983311" w:rsidRPr="00F62640" w:rsidRDefault="00983311" w:rsidP="00983311">
      <w:r w:rsidRPr="00F62640">
        <w:lastRenderedPageBreak/>
        <w:t>Project Description (maximum of 4 pages, including graphics, but excluding references)</w:t>
      </w:r>
    </w:p>
    <w:p w:rsidR="00983311" w:rsidRDefault="00983311" w:rsidP="00983311"/>
    <w:p w:rsidR="00983311" w:rsidRDefault="00983311" w:rsidP="00983311">
      <w:r w:rsidRPr="00F62640">
        <w:t>Margins: 1 inch, minimum</w:t>
      </w:r>
    </w:p>
    <w:p w:rsidR="00983311" w:rsidRPr="00F62640" w:rsidRDefault="00983311" w:rsidP="00983311">
      <w:r w:rsidRPr="00F62640">
        <w:t>Font: 12 pt minimum, Times New Roman</w:t>
      </w:r>
    </w:p>
    <w:p w:rsidR="00983311" w:rsidRPr="00F62640" w:rsidRDefault="00983311" w:rsidP="00983311">
      <w:r w:rsidRPr="00F62640">
        <w:t>Title: (maximum 10 words or 100 characters, with spaces)</w:t>
      </w:r>
    </w:p>
    <w:p w:rsidR="00983311" w:rsidRPr="00F62640" w:rsidRDefault="00983311" w:rsidP="00983311">
      <w:r w:rsidRPr="00F62640">
        <w:t>Headings: Please use the headings listed below.</w:t>
      </w:r>
    </w:p>
    <w:p w:rsidR="00983311" w:rsidRPr="00F62640" w:rsidRDefault="00983311" w:rsidP="00983311">
      <w:r w:rsidRPr="00F62640">
        <w:tab/>
      </w:r>
    </w:p>
    <w:p w:rsidR="00983311" w:rsidRPr="00F62640" w:rsidRDefault="00983311" w:rsidP="00983311">
      <w:r w:rsidRPr="00F62640">
        <w:t xml:space="preserve">A. Problem </w:t>
      </w:r>
    </w:p>
    <w:p w:rsidR="00983311" w:rsidRDefault="00983311" w:rsidP="00983311">
      <w:pPr>
        <w:numPr>
          <w:ilvl w:val="0"/>
          <w:numId w:val="9"/>
        </w:numPr>
        <w:tabs>
          <w:tab w:val="clear" w:pos="1440"/>
          <w:tab w:val="num" w:pos="-2160"/>
        </w:tabs>
        <w:ind w:left="720"/>
      </w:pPr>
      <w:r w:rsidRPr="00F62640">
        <w:t xml:space="preserve">What is the nature </w:t>
      </w:r>
      <w:r>
        <w:t>&amp; significance</w:t>
      </w:r>
      <w:r w:rsidRPr="00F62640">
        <w:t xml:space="preserve"> of the educational challenge you propose to address?</w:t>
      </w:r>
    </w:p>
    <w:p w:rsidR="00983311" w:rsidRDefault="00983311" w:rsidP="00983311">
      <w:pPr>
        <w:numPr>
          <w:ilvl w:val="0"/>
          <w:numId w:val="9"/>
        </w:numPr>
        <w:tabs>
          <w:tab w:val="clear" w:pos="1440"/>
          <w:tab w:val="num" w:pos="-2160"/>
        </w:tabs>
        <w:ind w:left="720"/>
      </w:pPr>
      <w:r w:rsidRPr="00F62640">
        <w:t>Describe your target audience (numbers, demographics, etc.)</w:t>
      </w:r>
    </w:p>
    <w:p w:rsidR="00983311" w:rsidRDefault="00983311" w:rsidP="00983311">
      <w:pPr>
        <w:numPr>
          <w:ilvl w:val="0"/>
          <w:numId w:val="9"/>
        </w:numPr>
        <w:tabs>
          <w:tab w:val="clear" w:pos="1440"/>
          <w:tab w:val="num" w:pos="-2160"/>
        </w:tabs>
        <w:ind w:left="720"/>
      </w:pPr>
      <w:r w:rsidRPr="00F62640">
        <w:t xml:space="preserve">Who are your </w:t>
      </w:r>
      <w:r>
        <w:t xml:space="preserve">institutional </w:t>
      </w:r>
      <w:r w:rsidRPr="00F62640">
        <w:t>partners?</w:t>
      </w:r>
      <w:r w:rsidRPr="00F62640">
        <w:rPr>
          <w:rStyle w:val="FootnoteReference"/>
        </w:rPr>
        <w:footnoteReference w:id="1"/>
      </w:r>
      <w:r w:rsidRPr="00F62640">
        <w:t xml:space="preserve"> </w:t>
      </w:r>
    </w:p>
    <w:p w:rsidR="00983311" w:rsidRPr="00F62640" w:rsidRDefault="00983311" w:rsidP="00983311">
      <w:pPr>
        <w:numPr>
          <w:ilvl w:val="0"/>
          <w:numId w:val="9"/>
        </w:numPr>
        <w:tabs>
          <w:tab w:val="clear" w:pos="1440"/>
          <w:tab w:val="num" w:pos="-1440"/>
        </w:tabs>
        <w:ind w:left="720"/>
      </w:pPr>
      <w:r>
        <w:t>Briefly mention why you personally are motivated and qualified to address this challenge (i.e., your academic, research and/or professional experience, goals and/or philosophy).</w:t>
      </w:r>
    </w:p>
    <w:p w:rsidR="00983311" w:rsidRPr="00F62640" w:rsidRDefault="00983311" w:rsidP="00983311"/>
    <w:p w:rsidR="00983311" w:rsidRPr="00F62640" w:rsidRDefault="00983311" w:rsidP="00983311">
      <w:r w:rsidRPr="00F62640">
        <w:t>B. Technical Approach</w:t>
      </w:r>
    </w:p>
    <w:p w:rsidR="00983311" w:rsidRPr="00F62640" w:rsidRDefault="00983311" w:rsidP="00983311">
      <w:pPr>
        <w:numPr>
          <w:ilvl w:val="0"/>
          <w:numId w:val="9"/>
        </w:numPr>
        <w:tabs>
          <w:tab w:val="clear" w:pos="1440"/>
          <w:tab w:val="num" w:pos="-1440"/>
        </w:tabs>
        <w:ind w:left="720"/>
      </w:pPr>
      <w:r>
        <w:t>Methods -- h</w:t>
      </w:r>
      <w:r w:rsidRPr="00F62640">
        <w:t>ow will you address the educational challenge?</w:t>
      </w:r>
    </w:p>
    <w:p w:rsidR="00983311" w:rsidRPr="00F62640" w:rsidRDefault="00983311" w:rsidP="00983311">
      <w:pPr>
        <w:numPr>
          <w:ilvl w:val="0"/>
          <w:numId w:val="9"/>
        </w:numPr>
        <w:tabs>
          <w:tab w:val="clear" w:pos="1440"/>
          <w:tab w:val="num" w:pos="-1440"/>
        </w:tabs>
        <w:ind w:left="720"/>
      </w:pPr>
      <w:r w:rsidRPr="00F80C02">
        <w:t xml:space="preserve">Please list the </w:t>
      </w:r>
      <w:r w:rsidRPr="00F80C02">
        <w:rPr>
          <w:i/>
        </w:rPr>
        <w:t xml:space="preserve">major </w:t>
      </w:r>
      <w:r w:rsidRPr="00F80C02">
        <w:t xml:space="preserve">educational materials, data, technology, </w:t>
      </w:r>
      <w:r>
        <w:t>and/</w:t>
      </w:r>
      <w:r w:rsidRPr="00F80C02">
        <w:t>or research results you plan to use in your educational outreach effort and their source.</w:t>
      </w:r>
      <w:r>
        <w:rPr>
          <w:rStyle w:val="FootnoteReference"/>
        </w:rPr>
        <w:footnoteReference w:id="2"/>
      </w:r>
      <w:r w:rsidRPr="00F80C02">
        <w:t xml:space="preserve"> </w:t>
      </w:r>
    </w:p>
    <w:p w:rsidR="00983311" w:rsidRPr="00F62640" w:rsidRDefault="00983311" w:rsidP="00983311">
      <w:pPr>
        <w:numPr>
          <w:ilvl w:val="0"/>
          <w:numId w:val="9"/>
        </w:numPr>
        <w:tabs>
          <w:tab w:val="clear" w:pos="1440"/>
          <w:tab w:val="num" w:pos="-720"/>
        </w:tabs>
        <w:ind w:left="720"/>
      </w:pPr>
      <w:r w:rsidRPr="00F62640">
        <w:t>Why is your approach appropriate? (e.g., proven track record and/or grounding in accepted education/knowledge transfer/pedagogic theory)</w:t>
      </w:r>
      <w:r w:rsidRPr="00F62640">
        <w:rPr>
          <w:rStyle w:val="FootnoteReference"/>
        </w:rPr>
        <w:footnoteReference w:id="3"/>
      </w:r>
    </w:p>
    <w:p w:rsidR="00983311" w:rsidRPr="00F62640" w:rsidRDefault="00983311" w:rsidP="00983311">
      <w:pPr>
        <w:numPr>
          <w:ilvl w:val="0"/>
          <w:numId w:val="9"/>
        </w:numPr>
        <w:tabs>
          <w:tab w:val="clear" w:pos="1440"/>
          <w:tab w:val="num" w:pos="0"/>
        </w:tabs>
        <w:ind w:left="720"/>
      </w:pPr>
      <w:r w:rsidRPr="00F62640">
        <w:t>Note any permissions / approvals that might be required.</w:t>
      </w:r>
    </w:p>
    <w:p w:rsidR="00983311" w:rsidRPr="00F62640" w:rsidRDefault="00983311" w:rsidP="00983311"/>
    <w:p w:rsidR="00983311" w:rsidRPr="00F62640" w:rsidRDefault="00983311" w:rsidP="00983311">
      <w:r w:rsidRPr="00F62640">
        <w:t xml:space="preserve">C. Timetable </w:t>
      </w:r>
    </w:p>
    <w:p w:rsidR="00983311" w:rsidRPr="00F62640" w:rsidRDefault="00983311" w:rsidP="00983311">
      <w:pPr>
        <w:numPr>
          <w:ilvl w:val="0"/>
          <w:numId w:val="9"/>
        </w:numPr>
        <w:tabs>
          <w:tab w:val="clear" w:pos="1440"/>
          <w:tab w:val="num" w:pos="0"/>
        </w:tabs>
        <w:ind w:left="720"/>
      </w:pPr>
      <w:r w:rsidRPr="00F62640">
        <w:t>Please summarize the major tasks / phases of the project.</w:t>
      </w:r>
    </w:p>
    <w:p w:rsidR="00983311" w:rsidRPr="00F62640" w:rsidRDefault="00983311" w:rsidP="00983311">
      <w:pPr>
        <w:numPr>
          <w:ilvl w:val="0"/>
          <w:numId w:val="9"/>
        </w:numPr>
        <w:tabs>
          <w:tab w:val="clear" w:pos="1440"/>
          <w:tab w:val="num" w:pos="0"/>
        </w:tabs>
        <w:ind w:left="720"/>
      </w:pPr>
      <w:r w:rsidRPr="00F62640">
        <w:t xml:space="preserve">Identify milestones </w:t>
      </w:r>
      <w:r>
        <w:t xml:space="preserve">and/or </w:t>
      </w:r>
      <w:r w:rsidRPr="00F62640">
        <w:t xml:space="preserve">critical paths in the task schedule.  </w:t>
      </w:r>
    </w:p>
    <w:p w:rsidR="00983311" w:rsidRPr="00F62640" w:rsidRDefault="00983311" w:rsidP="00983311"/>
    <w:p w:rsidR="00983311" w:rsidRPr="00F62640" w:rsidRDefault="00983311" w:rsidP="00983311">
      <w:r w:rsidRPr="00F62640">
        <w:t>D. Expected Outcomes</w:t>
      </w:r>
    </w:p>
    <w:p w:rsidR="00983311" w:rsidRPr="00F62640" w:rsidRDefault="00983311" w:rsidP="00983311">
      <w:pPr>
        <w:numPr>
          <w:ilvl w:val="0"/>
          <w:numId w:val="9"/>
        </w:numPr>
        <w:tabs>
          <w:tab w:val="clear" w:pos="1440"/>
          <w:tab w:val="num" w:pos="0"/>
        </w:tabs>
        <w:ind w:left="720"/>
      </w:pPr>
      <w:r w:rsidRPr="00F62640">
        <w:t>Estimate</w:t>
      </w:r>
      <w:r>
        <w:t>/quantify</w:t>
      </w:r>
      <w:r w:rsidRPr="00F62640">
        <w:t xml:space="preserve"> the impact of your proposed project.</w:t>
      </w:r>
    </w:p>
    <w:p w:rsidR="00983311" w:rsidRPr="00F62640" w:rsidRDefault="00983311" w:rsidP="00983311"/>
    <w:p w:rsidR="00983311" w:rsidRPr="00F62640" w:rsidRDefault="00983311" w:rsidP="00983311">
      <w:r w:rsidRPr="00F62640">
        <w:t>E. Evaluation</w:t>
      </w:r>
    </w:p>
    <w:p w:rsidR="00983311" w:rsidRDefault="00983311" w:rsidP="00983311">
      <w:pPr>
        <w:numPr>
          <w:ilvl w:val="0"/>
          <w:numId w:val="9"/>
        </w:numPr>
        <w:tabs>
          <w:tab w:val="clear" w:pos="1440"/>
          <w:tab w:val="num" w:pos="0"/>
        </w:tabs>
        <w:ind w:left="720"/>
      </w:pPr>
      <w:r w:rsidRPr="00F62640">
        <w:t>For education activities, how will learning be assessed?</w:t>
      </w:r>
    </w:p>
    <w:p w:rsidR="00983311" w:rsidRPr="00F62640" w:rsidRDefault="00983311" w:rsidP="00983311">
      <w:pPr>
        <w:numPr>
          <w:ilvl w:val="0"/>
          <w:numId w:val="9"/>
        </w:numPr>
        <w:tabs>
          <w:tab w:val="clear" w:pos="1440"/>
          <w:tab w:val="num" w:pos="0"/>
        </w:tabs>
        <w:ind w:left="720"/>
      </w:pPr>
      <w:r>
        <w:t>For educational materials, how will effectiveness by determined?</w:t>
      </w:r>
    </w:p>
    <w:p w:rsidR="00983311" w:rsidRPr="00F62640" w:rsidRDefault="00983311" w:rsidP="00983311">
      <w:pPr>
        <w:numPr>
          <w:ilvl w:val="0"/>
          <w:numId w:val="9"/>
        </w:numPr>
        <w:tabs>
          <w:tab w:val="clear" w:pos="1440"/>
          <w:tab w:val="num" w:pos="0"/>
        </w:tabs>
        <w:ind w:left="720"/>
      </w:pPr>
      <w:r w:rsidRPr="00F62640">
        <w:t>For the overall project, how will impact be me</w:t>
      </w:r>
      <w:r>
        <w:t>asured?</w:t>
      </w:r>
      <w:r>
        <w:rPr>
          <w:rStyle w:val="FootnoteReference"/>
        </w:rPr>
        <w:footnoteReference w:id="4"/>
      </w:r>
    </w:p>
    <w:p w:rsidR="00983311" w:rsidRPr="00F62640" w:rsidRDefault="00983311" w:rsidP="00983311"/>
    <w:p w:rsidR="00983311" w:rsidRPr="00F62640" w:rsidRDefault="00983311" w:rsidP="00983311">
      <w:r w:rsidRPr="00F62640">
        <w:t>F. Sustainability Plan</w:t>
      </w:r>
    </w:p>
    <w:p w:rsidR="00983311" w:rsidRPr="00F62640" w:rsidRDefault="00983311" w:rsidP="00983311">
      <w:pPr>
        <w:numPr>
          <w:ilvl w:val="0"/>
          <w:numId w:val="9"/>
        </w:numPr>
        <w:tabs>
          <w:tab w:val="clear" w:pos="1440"/>
          <w:tab w:val="num" w:pos="720"/>
        </w:tabs>
        <w:ind w:left="720"/>
      </w:pPr>
      <w:r w:rsidRPr="00F62640">
        <w:t>What steps will you take during the project to help ensure that its impact can be sustained beyond the fellowship period?</w:t>
      </w:r>
    </w:p>
    <w:p w:rsidR="00983311" w:rsidRPr="00F62640" w:rsidRDefault="00983311" w:rsidP="00983311"/>
    <w:p w:rsidR="00983311" w:rsidRPr="00F62640" w:rsidRDefault="00983311" w:rsidP="00983311">
      <w:r w:rsidRPr="00F62640">
        <w:t>G. References Cited (not included in page limit)</w:t>
      </w:r>
    </w:p>
    <w:sectPr w:rsidR="00983311" w:rsidRPr="00F62640" w:rsidSect="00983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F8" w:rsidRDefault="002958F8">
      <w:r>
        <w:separator/>
      </w:r>
    </w:p>
  </w:endnote>
  <w:endnote w:type="continuationSeparator" w:id="0">
    <w:p w:rsidR="002958F8" w:rsidRDefault="0029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F8" w:rsidRDefault="002958F8">
      <w:r>
        <w:separator/>
      </w:r>
    </w:p>
  </w:footnote>
  <w:footnote w:type="continuationSeparator" w:id="0">
    <w:p w:rsidR="002958F8" w:rsidRDefault="002958F8">
      <w:r>
        <w:continuationSeparator/>
      </w:r>
    </w:p>
  </w:footnote>
  <w:footnote w:id="1">
    <w:p w:rsidR="00983311" w:rsidRDefault="00983311" w:rsidP="00983311">
      <w:pPr>
        <w:pStyle w:val="FootnoteText"/>
      </w:pPr>
      <w:r>
        <w:rPr>
          <w:rStyle w:val="FootnoteReference"/>
        </w:rPr>
        <w:footnoteRef/>
      </w:r>
      <w:r>
        <w:t xml:space="preserve"> Proposals that partner with an existing educational program must carefully delineate between what is already provided by the program and what you will introduce that is </w:t>
      </w:r>
      <w:r w:rsidRPr="003A101A">
        <w:rPr>
          <w:i/>
        </w:rPr>
        <w:t>new</w:t>
      </w:r>
      <w:r>
        <w:t xml:space="preserve"> to the program.</w:t>
      </w:r>
    </w:p>
  </w:footnote>
  <w:footnote w:id="2">
    <w:p w:rsidR="00983311" w:rsidRDefault="00983311">
      <w:pPr>
        <w:pStyle w:val="FootnoteText"/>
      </w:pPr>
      <w:r>
        <w:rPr>
          <w:rStyle w:val="FootnoteReference"/>
        </w:rPr>
        <w:footnoteRef/>
      </w:r>
      <w:r>
        <w:t xml:space="preserve"> Though not required, it is encouraged that at least some of the science, data, or technology involved in the project come from</w:t>
      </w:r>
      <w:r w:rsidRPr="00F80C02">
        <w:t xml:space="preserve"> NASA or NASA-funded initiatives. </w:t>
      </w:r>
    </w:p>
  </w:footnote>
  <w:footnote w:id="3">
    <w:p w:rsidR="00983311" w:rsidRPr="003A101A" w:rsidRDefault="00983311">
      <w:pPr>
        <w:pStyle w:val="FootnoteText"/>
      </w:pPr>
      <w:r>
        <w:rPr>
          <w:rStyle w:val="FootnoteReference"/>
        </w:rPr>
        <w:footnoteRef/>
      </w:r>
      <w:r>
        <w:t xml:space="preserve"> Any</w:t>
      </w:r>
      <w:r w:rsidRPr="003A101A">
        <w:t xml:space="preserve"> pre</w:t>
      </w:r>
      <w:r>
        <w:t xml:space="preserve">-college oriented </w:t>
      </w:r>
      <w:r w:rsidRPr="003A101A">
        <w:t>program materials should align with Arizona</w:t>
      </w:r>
      <w:r>
        <w:t xml:space="preserve"> and/or national math, science, writing, g</w:t>
      </w:r>
      <w:r w:rsidRPr="003A101A">
        <w:t>eograph</w:t>
      </w:r>
      <w:r>
        <w:t>y, and/or technology s</w:t>
      </w:r>
      <w:r w:rsidRPr="003A101A">
        <w:t>tandards</w:t>
      </w:r>
      <w:r>
        <w:t>.</w:t>
      </w:r>
    </w:p>
  </w:footnote>
  <w:footnote w:id="4">
    <w:p w:rsidR="00983311" w:rsidRDefault="00983311">
      <w:pPr>
        <w:pStyle w:val="FootnoteText"/>
      </w:pPr>
      <w:r>
        <w:rPr>
          <w:rStyle w:val="FootnoteReference"/>
        </w:rPr>
        <w:footnoteRef/>
      </w:r>
      <w:r>
        <w:t xml:space="preserve"> T</w:t>
      </w:r>
      <w:r w:rsidRPr="00F62640">
        <w:t xml:space="preserve">his could be </w:t>
      </w:r>
      <w:r>
        <w:t xml:space="preserve">the </w:t>
      </w:r>
      <w:r w:rsidRPr="00F62640">
        <w:t>adoption of an innovation</w:t>
      </w:r>
      <w:r>
        <w:t xml:space="preserve"> or technology, a sought-after change in behavior, a broader understanding of a concept or idea, and/or the spread of an idea/knowledge/technology to </w:t>
      </w:r>
      <w:r w:rsidRPr="00F62640">
        <w:t>a larger audience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073"/>
    <w:multiLevelType w:val="hybridMultilevel"/>
    <w:tmpl w:val="7D70A3C8"/>
    <w:lvl w:ilvl="0" w:tplc="04090003">
      <w:start w:val="1"/>
      <w:numFmt w:val="bullet"/>
      <w:lvlText w:val="o"/>
      <w:lvlJc w:val="left"/>
      <w:pPr>
        <w:tabs>
          <w:tab w:val="num" w:pos="720"/>
        </w:tabs>
        <w:ind w:left="720" w:hanging="360"/>
      </w:pPr>
      <w:rPr>
        <w:rFonts w:ascii="Courier New" w:hAnsi="Courier New" w:cs="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28024C"/>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EA1495"/>
    <w:multiLevelType w:val="hybridMultilevel"/>
    <w:tmpl w:val="A7B41DC6"/>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92349"/>
    <w:multiLevelType w:val="multilevel"/>
    <w:tmpl w:val="BAE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BC06AD"/>
    <w:multiLevelType w:val="hybridMultilevel"/>
    <w:tmpl w:val="9B3278D4"/>
    <w:lvl w:ilvl="0" w:tplc="04090003">
      <w:start w:val="1"/>
      <w:numFmt w:val="bullet"/>
      <w:lvlText w:val="o"/>
      <w:lvlJc w:val="left"/>
      <w:pPr>
        <w:tabs>
          <w:tab w:val="num" w:pos="1080"/>
        </w:tabs>
        <w:ind w:left="1080" w:hanging="360"/>
      </w:pPr>
      <w:rPr>
        <w:rFonts w:ascii="Courier New" w:hAnsi="Courier New"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BDA767A"/>
    <w:multiLevelType w:val="hybridMultilevel"/>
    <w:tmpl w:val="D52EFF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B65066"/>
    <w:multiLevelType w:val="hybridMultilevel"/>
    <w:tmpl w:val="4A82C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E4348B"/>
    <w:multiLevelType w:val="hybridMultilevel"/>
    <w:tmpl w:val="D5269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2228B9"/>
    <w:multiLevelType w:val="hybridMultilevel"/>
    <w:tmpl w:val="0C80F0DA"/>
    <w:lvl w:ilvl="0" w:tplc="04090003">
      <w:start w:val="1"/>
      <w:numFmt w:val="bullet"/>
      <w:lvlText w:val="o"/>
      <w:lvlJc w:val="left"/>
      <w:pPr>
        <w:tabs>
          <w:tab w:val="num" w:pos="1440"/>
        </w:tabs>
        <w:ind w:left="1440" w:hanging="360"/>
      </w:pPr>
      <w:rPr>
        <w:rFonts w:ascii="Courier New" w:hAnsi="Courier New" w:cs="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D9"/>
    <w:rsid w:val="00061215"/>
    <w:rsid w:val="000753CD"/>
    <w:rsid w:val="00084EA1"/>
    <w:rsid w:val="00143527"/>
    <w:rsid w:val="00155F71"/>
    <w:rsid w:val="00261C61"/>
    <w:rsid w:val="00285463"/>
    <w:rsid w:val="002958F8"/>
    <w:rsid w:val="00433BE9"/>
    <w:rsid w:val="004803EC"/>
    <w:rsid w:val="004C2715"/>
    <w:rsid w:val="00547077"/>
    <w:rsid w:val="005F608C"/>
    <w:rsid w:val="00641C8F"/>
    <w:rsid w:val="00697C21"/>
    <w:rsid w:val="00772CD9"/>
    <w:rsid w:val="00903ABA"/>
    <w:rsid w:val="00977BB5"/>
    <w:rsid w:val="00983311"/>
    <w:rsid w:val="00A03E63"/>
    <w:rsid w:val="00A75A4A"/>
    <w:rsid w:val="00A94B0A"/>
    <w:rsid w:val="00AC4B7A"/>
    <w:rsid w:val="00AE6F0F"/>
    <w:rsid w:val="00BC3151"/>
    <w:rsid w:val="00C45B4B"/>
    <w:rsid w:val="00C75BC4"/>
    <w:rsid w:val="00C76426"/>
    <w:rsid w:val="00D37B35"/>
    <w:rsid w:val="00E51620"/>
    <w:rsid w:val="00F4202A"/>
    <w:rsid w:val="00F73B04"/>
    <w:rsid w:val="00F82467"/>
    <w:rsid w:val="00F93F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861628-CEEC-4659-8161-36680EBA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
    <w:name w:val="Body Text"/>
    <w:basedOn w:val="Normal"/>
    <w:rPr>
      <w:color w:val="FF000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3A101A"/>
    <w:rPr>
      <w:sz w:val="20"/>
      <w:szCs w:val="20"/>
    </w:rPr>
  </w:style>
  <w:style w:type="character" w:styleId="FootnoteReference">
    <w:name w:val="footnote reference"/>
    <w:basedOn w:val="DefaultParagraphFont"/>
    <w:semiHidden/>
    <w:rsid w:val="003A101A"/>
    <w:rPr>
      <w:vertAlign w:val="superscript"/>
    </w:rPr>
  </w:style>
  <w:style w:type="character" w:styleId="FollowedHyperlink">
    <w:name w:val="FollowedHyperlink"/>
    <w:basedOn w:val="DefaultParagraphFont"/>
    <w:rsid w:val="00C2540E"/>
    <w:rPr>
      <w:color w:val="800080"/>
      <w:u w:val="single"/>
    </w:rPr>
  </w:style>
  <w:style w:type="paragraph" w:styleId="BalloonText">
    <w:name w:val="Balloon Text"/>
    <w:basedOn w:val="Normal"/>
    <w:link w:val="BalloonTextChar"/>
    <w:rsid w:val="00261C61"/>
    <w:rPr>
      <w:rFonts w:ascii="Tahoma" w:hAnsi="Tahoma" w:cs="Tahoma"/>
      <w:sz w:val="16"/>
      <w:szCs w:val="16"/>
    </w:rPr>
  </w:style>
  <w:style w:type="character" w:customStyle="1" w:styleId="BalloonTextChar">
    <w:name w:val="Balloon Text Char"/>
    <w:basedOn w:val="DefaultParagraphFont"/>
    <w:link w:val="BalloonText"/>
    <w:rsid w:val="00261C61"/>
    <w:rPr>
      <w:rFonts w:ascii="Tahoma" w:hAnsi="Tahoma" w:cs="Tahoma"/>
      <w:sz w:val="16"/>
      <w:szCs w:val="16"/>
    </w:rPr>
  </w:style>
  <w:style w:type="table" w:styleId="TableGrid">
    <w:name w:val="Table Grid"/>
    <w:basedOn w:val="TableNormal"/>
    <w:rsid w:val="00977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cegrant.arizona.edu/opportunities/fellowships/" TargetMode="External"/><Relationship Id="rId13" Type="http://schemas.openxmlformats.org/officeDocument/2006/relationships/hyperlink" Target="http://spacegrant.arizona.edu/opportunities/fellowshi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brew@lp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rew@lpl.arizon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brew@lpl.arizona.edu" TargetMode="External"/><Relationship Id="rId4" Type="http://schemas.openxmlformats.org/officeDocument/2006/relationships/webSettings" Target="webSettings.xml"/><Relationship Id="rId9" Type="http://schemas.openxmlformats.org/officeDocument/2006/relationships/hyperlink" Target="mailto:sbrew@lpl.arizon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360FB5C5.dotm</Template>
  <TotalTime>8</TotalTime>
  <Pages>9</Pages>
  <Words>1922</Words>
  <Characters>12508</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UA/NASA Space Grant Graduate Fellowship Application</vt:lpstr>
    </vt:vector>
  </TitlesOfParts>
  <Company>user</Company>
  <LinksUpToDate>false</LinksUpToDate>
  <CharactersWithSpaces>14402</CharactersWithSpaces>
  <SharedDoc>false</SharedDoc>
  <HLinks>
    <vt:vector size="36" baseType="variant">
      <vt:variant>
        <vt:i4>2031641</vt:i4>
      </vt:variant>
      <vt:variant>
        <vt:i4>15</vt:i4>
      </vt:variant>
      <vt:variant>
        <vt:i4>0</vt:i4>
      </vt:variant>
      <vt:variant>
        <vt:i4>5</vt:i4>
      </vt:variant>
      <vt:variant>
        <vt:lpwstr>http://spacegrant.arizona.edu/opportunities/fellowships/</vt:lpwstr>
      </vt:variant>
      <vt:variant>
        <vt:lpwstr/>
      </vt:variant>
      <vt:variant>
        <vt:i4>131199</vt:i4>
      </vt:variant>
      <vt:variant>
        <vt:i4>12</vt:i4>
      </vt:variant>
      <vt:variant>
        <vt:i4>0</vt:i4>
      </vt:variant>
      <vt:variant>
        <vt:i4>5</vt:i4>
      </vt:variant>
      <vt:variant>
        <vt:lpwstr>mailto:sbrew@lpl.arizona.edu</vt:lpwstr>
      </vt:variant>
      <vt:variant>
        <vt:lpwstr/>
      </vt:variant>
      <vt:variant>
        <vt:i4>131199</vt:i4>
      </vt:variant>
      <vt:variant>
        <vt:i4>9</vt:i4>
      </vt:variant>
      <vt:variant>
        <vt:i4>0</vt:i4>
      </vt:variant>
      <vt:variant>
        <vt:i4>5</vt:i4>
      </vt:variant>
      <vt:variant>
        <vt:lpwstr>mailto:sbrew@lpl.arizona.edu</vt:lpwstr>
      </vt:variant>
      <vt:variant>
        <vt:lpwstr/>
      </vt:variant>
      <vt:variant>
        <vt:i4>131199</vt:i4>
      </vt:variant>
      <vt:variant>
        <vt:i4>6</vt:i4>
      </vt:variant>
      <vt:variant>
        <vt:i4>0</vt:i4>
      </vt:variant>
      <vt:variant>
        <vt:i4>5</vt:i4>
      </vt:variant>
      <vt:variant>
        <vt:lpwstr>mailto:sbrew@lpl.arizona.edu</vt:lpwstr>
      </vt:variant>
      <vt:variant>
        <vt:lpwstr/>
      </vt:variant>
      <vt:variant>
        <vt:i4>131199</vt:i4>
      </vt:variant>
      <vt:variant>
        <vt:i4>3</vt:i4>
      </vt:variant>
      <vt:variant>
        <vt:i4>0</vt:i4>
      </vt:variant>
      <vt:variant>
        <vt:i4>5</vt:i4>
      </vt:variant>
      <vt:variant>
        <vt:lpwstr>mailto:sbrew@lpl.arizona.edu</vt:lpwstr>
      </vt:variant>
      <vt:variant>
        <vt:lpwstr/>
      </vt:variant>
      <vt:variant>
        <vt:i4>2031641</vt:i4>
      </vt:variant>
      <vt:variant>
        <vt:i4>0</vt:i4>
      </vt:variant>
      <vt:variant>
        <vt:i4>0</vt:i4>
      </vt:variant>
      <vt:variant>
        <vt:i4>5</vt:i4>
      </vt:variant>
      <vt:variant>
        <vt:lpwstr>http://spacegrant.arizona.edu/opportunities/fellowships/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UA/NASA Space Grant Graduate Fellowship Application</dc:title>
  <dc:creator>user</dc:creator>
  <cp:lastModifiedBy>Joshua Sosa</cp:lastModifiedBy>
  <cp:revision>6</cp:revision>
  <dcterms:created xsi:type="dcterms:W3CDTF">2014-01-22T20:17:00Z</dcterms:created>
  <dcterms:modified xsi:type="dcterms:W3CDTF">2015-11-02T18:32:00Z</dcterms:modified>
</cp:coreProperties>
</file>